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FA5" w:rsidRPr="008D7277" w:rsidRDefault="00666FA5" w:rsidP="008D7277">
      <w:pPr>
        <w:spacing w:line="240" w:lineRule="atLeast"/>
        <w:jc w:val="center"/>
        <w:textAlignment w:val="baseline"/>
        <w:outlineLvl w:val="0"/>
        <w:divId w:val="1439331032"/>
        <w:rPr>
          <w:rFonts w:eastAsia="Times New Roman" w:cstheme="minorHAnsi"/>
          <w:kern w:val="36"/>
          <w:sz w:val="40"/>
        </w:rPr>
      </w:pPr>
      <w:r w:rsidRPr="008D7277">
        <w:rPr>
          <w:rFonts w:eastAsia="Times New Roman" w:cstheme="minorHAnsi"/>
          <w:kern w:val="36"/>
          <w:sz w:val="40"/>
        </w:rPr>
        <w:t>Nájemní smlouva</w:t>
      </w:r>
    </w:p>
    <w:p w:rsidR="001803CF" w:rsidRPr="008D7277" w:rsidRDefault="007574A0" w:rsidP="008D7277">
      <w:pPr>
        <w:spacing w:after="300" w:line="240" w:lineRule="atLeast"/>
        <w:jc w:val="center"/>
        <w:textAlignment w:val="baseline"/>
        <w:outlineLvl w:val="0"/>
        <w:divId w:val="1439331032"/>
        <w:rPr>
          <w:rFonts w:eastAsia="Times New Roman" w:cstheme="minorHAnsi"/>
          <w:kern w:val="36"/>
        </w:rPr>
      </w:pPr>
      <w:r w:rsidRPr="008D7277">
        <w:rPr>
          <w:rFonts w:eastAsia="Times New Roman" w:cstheme="minorHAnsi"/>
          <w:kern w:val="36"/>
        </w:rPr>
        <w:t>podle Zákona 89/2012 Sb.</w:t>
      </w:r>
      <w:r w:rsidR="00586989" w:rsidRPr="008D7277">
        <w:rPr>
          <w:rFonts w:eastAsia="Times New Roman" w:cstheme="minorHAnsi"/>
          <w:kern w:val="36"/>
        </w:rPr>
        <w:t xml:space="preserve"> </w:t>
      </w:r>
      <w:r w:rsidR="004F682F" w:rsidRPr="008D7277">
        <w:rPr>
          <w:rFonts w:eastAsia="Times New Roman" w:cstheme="minorHAnsi"/>
          <w:kern w:val="36"/>
        </w:rPr>
        <w:t>o</w:t>
      </w:r>
      <w:r w:rsidR="00586989" w:rsidRPr="008D7277">
        <w:rPr>
          <w:rFonts w:eastAsia="Times New Roman" w:cstheme="minorHAnsi"/>
          <w:kern w:val="36"/>
        </w:rPr>
        <w:t>bčanského zákoníku v platném znění</w:t>
      </w:r>
    </w:p>
    <w:p w:rsidR="00DC19AB" w:rsidRPr="008D7277" w:rsidRDefault="001803CF">
      <w:pPr>
        <w:divId w:val="817115343"/>
        <w:rPr>
          <w:rFonts w:cstheme="minorHAnsi"/>
        </w:rPr>
      </w:pPr>
      <w:r w:rsidRPr="008D7277">
        <w:rPr>
          <w:rFonts w:cstheme="minorHAnsi"/>
          <w:b/>
          <w:bCs/>
          <w:bdr w:val="none" w:sz="0" w:space="0" w:color="auto" w:frame="1"/>
        </w:rPr>
        <w:t>Pronajímatel</w:t>
      </w:r>
      <w:r w:rsidR="002A37C0" w:rsidRPr="008D7277">
        <w:rPr>
          <w:rFonts w:cstheme="minorHAnsi"/>
          <w:b/>
          <w:bCs/>
          <w:bdr w:val="none" w:sz="0" w:space="0" w:color="auto" w:frame="1"/>
        </w:rPr>
        <w:t xml:space="preserve"> </w:t>
      </w:r>
      <w:r w:rsidR="00DA1EC0" w:rsidRPr="008D7277">
        <w:rPr>
          <w:rFonts w:cstheme="minorHAnsi"/>
        </w:rPr>
        <w:t>Ilona Paulová, Nad Splavem 58/20 Jihlava</w:t>
      </w:r>
      <w:r w:rsidR="008D7277">
        <w:rPr>
          <w:rFonts w:cstheme="minorHAnsi"/>
        </w:rPr>
        <w:t>, +420 </w:t>
      </w:r>
      <w:r w:rsidR="00DA1EC0" w:rsidRPr="008D7277">
        <w:rPr>
          <w:rFonts w:cstheme="minorHAnsi"/>
        </w:rPr>
        <w:t>770</w:t>
      </w:r>
      <w:r w:rsidR="008D7277">
        <w:rPr>
          <w:rFonts w:cstheme="minorHAnsi"/>
        </w:rPr>
        <w:t> </w:t>
      </w:r>
      <w:r w:rsidR="00DA1EC0" w:rsidRPr="008D7277">
        <w:rPr>
          <w:rFonts w:cstheme="minorHAnsi"/>
        </w:rPr>
        <w:t>119</w:t>
      </w:r>
      <w:r w:rsidR="008D7277">
        <w:rPr>
          <w:rFonts w:cstheme="minorHAnsi"/>
        </w:rPr>
        <w:t xml:space="preserve"> </w:t>
      </w:r>
      <w:r w:rsidR="00DA1EC0" w:rsidRPr="008D7277">
        <w:rPr>
          <w:rFonts w:cstheme="minorHAnsi"/>
        </w:rPr>
        <w:t>927</w:t>
      </w:r>
      <w:r w:rsidR="004D102D" w:rsidRPr="008D7277">
        <w:rPr>
          <w:rFonts w:cstheme="minorHAnsi"/>
        </w:rPr>
        <w:t xml:space="preserve">, </w:t>
      </w:r>
    </w:p>
    <w:p w:rsidR="009B2D42" w:rsidRPr="008D7277" w:rsidRDefault="004D102D">
      <w:pPr>
        <w:divId w:val="817115343"/>
        <w:rPr>
          <w:rFonts w:eastAsia="Times New Roman" w:cstheme="minorHAnsi"/>
        </w:rPr>
      </w:pPr>
      <w:r w:rsidRPr="008D7277">
        <w:rPr>
          <w:rFonts w:cstheme="minorHAnsi"/>
        </w:rPr>
        <w:t xml:space="preserve">číslo účtu </w:t>
      </w:r>
      <w:r w:rsidR="008D7277">
        <w:rPr>
          <w:rFonts w:cstheme="minorHAnsi"/>
        </w:rPr>
        <w:t xml:space="preserve">FIO banka </w:t>
      </w:r>
      <w:r w:rsidR="009B2D42" w:rsidRPr="008D7277">
        <w:rPr>
          <w:rFonts w:eastAsia="Times New Roman" w:cstheme="minorHAnsi"/>
          <w:shd w:val="clear" w:color="auto" w:fill="FFFFFF"/>
        </w:rPr>
        <w:t>2901701137/2010</w:t>
      </w:r>
      <w:r w:rsidR="008D7277">
        <w:rPr>
          <w:rFonts w:eastAsia="Times New Roman" w:cstheme="minorHAnsi"/>
          <w:shd w:val="clear" w:color="auto" w:fill="FFFFFF"/>
        </w:rPr>
        <w:t>, rezervace@jesenikyapartman.cz</w:t>
      </w:r>
    </w:p>
    <w:p w:rsidR="001803CF" w:rsidRPr="008D7277" w:rsidRDefault="001803CF" w:rsidP="001803CF">
      <w:pPr>
        <w:textAlignment w:val="baseline"/>
        <w:divId w:val="1439331032"/>
        <w:rPr>
          <w:rFonts w:cstheme="minorHAnsi"/>
        </w:rPr>
      </w:pPr>
    </w:p>
    <w:p w:rsidR="001803CF" w:rsidRPr="008D7277" w:rsidRDefault="001803CF" w:rsidP="001803CF">
      <w:pPr>
        <w:textAlignment w:val="baseline"/>
        <w:divId w:val="1439331032"/>
        <w:rPr>
          <w:rFonts w:cstheme="minorHAnsi"/>
        </w:rPr>
      </w:pPr>
      <w:r w:rsidRPr="008D7277">
        <w:rPr>
          <w:rFonts w:cstheme="minorHAnsi"/>
          <w:b/>
          <w:bCs/>
          <w:bdr w:val="none" w:sz="0" w:space="0" w:color="auto" w:frame="1"/>
        </w:rPr>
        <w:t>Nájemce</w:t>
      </w:r>
    </w:p>
    <w:p w:rsidR="001803CF" w:rsidRDefault="001803CF" w:rsidP="001803CF">
      <w:pPr>
        <w:textAlignment w:val="baseline"/>
        <w:divId w:val="1439331032"/>
        <w:rPr>
          <w:rFonts w:cstheme="minorHAnsi"/>
        </w:rPr>
      </w:pPr>
      <w:r w:rsidRPr="008D7277">
        <w:rPr>
          <w:rFonts w:cstheme="minorHAnsi"/>
        </w:rPr>
        <w:t xml:space="preserve">Jméno a příjmení: </w:t>
      </w:r>
      <w:r w:rsidR="00E029B6" w:rsidRPr="008D7277">
        <w:rPr>
          <w:rFonts w:cstheme="minorHAnsi"/>
        </w:rPr>
        <w:tab/>
      </w:r>
      <w:r w:rsidR="00E029B6" w:rsidRPr="008D7277">
        <w:rPr>
          <w:rFonts w:cstheme="minorHAnsi"/>
        </w:rPr>
        <w:tab/>
      </w:r>
      <w:r w:rsidRPr="008D7277">
        <w:rPr>
          <w:rFonts w:cstheme="minorHAnsi"/>
        </w:rPr>
        <w:t>……………..…………………………………………………</w:t>
      </w:r>
      <w:r w:rsidR="00E029B6" w:rsidRPr="008D7277">
        <w:rPr>
          <w:rFonts w:cstheme="minorHAnsi"/>
        </w:rPr>
        <w:t>.</w:t>
      </w:r>
    </w:p>
    <w:p w:rsidR="008D7277" w:rsidRPr="008D7277" w:rsidRDefault="008D7277" w:rsidP="001803CF">
      <w:pPr>
        <w:textAlignment w:val="baseline"/>
        <w:divId w:val="1439331032"/>
        <w:rPr>
          <w:rFonts w:cstheme="minorHAnsi"/>
        </w:rPr>
      </w:pPr>
    </w:p>
    <w:p w:rsidR="001803CF" w:rsidRDefault="001803CF" w:rsidP="001803CF">
      <w:pPr>
        <w:textAlignment w:val="baseline"/>
        <w:divId w:val="1439331032"/>
        <w:rPr>
          <w:rFonts w:cstheme="minorHAnsi"/>
        </w:rPr>
      </w:pPr>
      <w:r w:rsidRPr="008D7277">
        <w:rPr>
          <w:rFonts w:cstheme="minorHAnsi"/>
        </w:rPr>
        <w:t xml:space="preserve">Trvalý pobyt: </w:t>
      </w:r>
      <w:r w:rsidR="00E029B6" w:rsidRPr="008D7277">
        <w:rPr>
          <w:rFonts w:cstheme="minorHAnsi"/>
        </w:rPr>
        <w:tab/>
      </w:r>
      <w:r w:rsidR="00E029B6" w:rsidRPr="008D7277">
        <w:rPr>
          <w:rFonts w:cstheme="minorHAnsi"/>
        </w:rPr>
        <w:tab/>
      </w:r>
      <w:r w:rsidR="00E029B6" w:rsidRPr="008D7277">
        <w:rPr>
          <w:rFonts w:cstheme="minorHAnsi"/>
        </w:rPr>
        <w:tab/>
      </w:r>
      <w:r w:rsidRPr="008D7277">
        <w:rPr>
          <w:rFonts w:cstheme="minorHAnsi"/>
        </w:rPr>
        <w:t>…………………………………………………………………</w:t>
      </w:r>
    </w:p>
    <w:p w:rsidR="008D7277" w:rsidRPr="008D7277" w:rsidRDefault="008D7277" w:rsidP="001803CF">
      <w:pPr>
        <w:textAlignment w:val="baseline"/>
        <w:divId w:val="1439331032"/>
        <w:rPr>
          <w:rFonts w:cstheme="minorHAnsi"/>
        </w:rPr>
      </w:pPr>
    </w:p>
    <w:p w:rsidR="001803CF" w:rsidRDefault="001803CF" w:rsidP="001803CF">
      <w:pPr>
        <w:textAlignment w:val="baseline"/>
        <w:divId w:val="1439331032"/>
        <w:rPr>
          <w:rFonts w:cstheme="minorHAnsi"/>
        </w:rPr>
      </w:pPr>
      <w:r w:rsidRPr="008D7277">
        <w:rPr>
          <w:rFonts w:cstheme="minorHAnsi"/>
        </w:rPr>
        <w:t xml:space="preserve">Telefon: </w:t>
      </w:r>
      <w:r w:rsidR="00E029B6" w:rsidRPr="008D7277">
        <w:rPr>
          <w:rFonts w:cstheme="minorHAnsi"/>
        </w:rPr>
        <w:tab/>
      </w:r>
      <w:r w:rsidR="00E029B6" w:rsidRPr="008D7277">
        <w:rPr>
          <w:rFonts w:cstheme="minorHAnsi"/>
        </w:rPr>
        <w:tab/>
      </w:r>
      <w:r w:rsidR="00E029B6" w:rsidRPr="008D7277">
        <w:rPr>
          <w:rFonts w:cstheme="minorHAnsi"/>
        </w:rPr>
        <w:tab/>
      </w:r>
      <w:r w:rsidRPr="008D7277">
        <w:rPr>
          <w:rFonts w:cstheme="minorHAnsi"/>
        </w:rPr>
        <w:t>…………………………………………………………………</w:t>
      </w:r>
    </w:p>
    <w:p w:rsidR="008D7277" w:rsidRPr="008D7277" w:rsidRDefault="008D7277" w:rsidP="001803CF">
      <w:pPr>
        <w:textAlignment w:val="baseline"/>
        <w:divId w:val="1439331032"/>
        <w:rPr>
          <w:rFonts w:cstheme="minorHAnsi"/>
        </w:rPr>
      </w:pPr>
    </w:p>
    <w:p w:rsidR="001803CF" w:rsidRPr="008D7277" w:rsidRDefault="001803CF" w:rsidP="001803CF">
      <w:pPr>
        <w:textAlignment w:val="baseline"/>
        <w:divId w:val="1439331032"/>
        <w:rPr>
          <w:rFonts w:cstheme="minorHAnsi"/>
        </w:rPr>
      </w:pPr>
      <w:r w:rsidRPr="008D7277">
        <w:rPr>
          <w:rFonts w:cstheme="minorHAnsi"/>
        </w:rPr>
        <w:t xml:space="preserve">Číslo občanského průkazu: </w:t>
      </w:r>
      <w:r w:rsidR="00E029B6" w:rsidRPr="008D7277">
        <w:rPr>
          <w:rFonts w:cstheme="minorHAnsi"/>
        </w:rPr>
        <w:tab/>
      </w:r>
      <w:r w:rsidRPr="008D7277">
        <w:rPr>
          <w:rFonts w:cstheme="minorHAnsi"/>
        </w:rPr>
        <w:t>…………………………………………………………………</w:t>
      </w:r>
    </w:p>
    <w:p w:rsidR="001803CF" w:rsidRPr="008D7277" w:rsidRDefault="001803CF" w:rsidP="001803CF">
      <w:pPr>
        <w:textAlignment w:val="baseline"/>
        <w:divId w:val="1439331032"/>
        <w:rPr>
          <w:rFonts w:cstheme="minorHAnsi"/>
        </w:rPr>
      </w:pPr>
      <w:r w:rsidRPr="008D7277">
        <w:rPr>
          <w:rFonts w:cstheme="minorHAnsi"/>
        </w:rPr>
        <w:t> </w:t>
      </w:r>
    </w:p>
    <w:p w:rsidR="001803CF" w:rsidRPr="008D7277" w:rsidRDefault="001803CF" w:rsidP="001803CF">
      <w:pPr>
        <w:textAlignment w:val="baseline"/>
        <w:divId w:val="1439331032"/>
        <w:rPr>
          <w:rFonts w:cstheme="minorHAnsi"/>
        </w:rPr>
      </w:pPr>
      <w:r w:rsidRPr="008D7277">
        <w:rPr>
          <w:rFonts w:cstheme="minorHAnsi"/>
          <w:b/>
          <w:bCs/>
          <w:bdr w:val="none" w:sz="0" w:space="0" w:color="auto" w:frame="1"/>
        </w:rPr>
        <w:t xml:space="preserve">uzavírají tuto smlouvu o pronájmu </w:t>
      </w:r>
      <w:r w:rsidR="00E029B6" w:rsidRPr="008D7277">
        <w:rPr>
          <w:rFonts w:cstheme="minorHAnsi"/>
          <w:b/>
          <w:bCs/>
          <w:bdr w:val="none" w:sz="0" w:space="0" w:color="auto" w:frame="1"/>
        </w:rPr>
        <w:t>nemovitost</w:t>
      </w:r>
      <w:r w:rsidR="00284AAC" w:rsidRPr="008D7277">
        <w:rPr>
          <w:rFonts w:cstheme="minorHAnsi"/>
          <w:b/>
          <w:bCs/>
          <w:bdr w:val="none" w:sz="0" w:space="0" w:color="auto" w:frame="1"/>
        </w:rPr>
        <w:t>i na dobu určitou.</w:t>
      </w:r>
    </w:p>
    <w:p w:rsidR="001803CF" w:rsidRPr="008D7277" w:rsidRDefault="001803CF" w:rsidP="001803CF">
      <w:pPr>
        <w:textAlignment w:val="baseline"/>
        <w:divId w:val="1439331032"/>
        <w:rPr>
          <w:rFonts w:cstheme="minorHAnsi"/>
        </w:rPr>
      </w:pPr>
      <w:r w:rsidRPr="008D7277">
        <w:rPr>
          <w:rFonts w:cstheme="minorHAnsi"/>
        </w:rPr>
        <w:t> </w:t>
      </w:r>
    </w:p>
    <w:p w:rsidR="001803CF" w:rsidRPr="008D7277" w:rsidRDefault="001803CF" w:rsidP="001803CF">
      <w:pPr>
        <w:textAlignment w:val="baseline"/>
        <w:divId w:val="1439331032"/>
        <w:rPr>
          <w:rFonts w:cstheme="minorHAnsi"/>
        </w:rPr>
      </w:pPr>
      <w:r w:rsidRPr="008D7277">
        <w:rPr>
          <w:rFonts w:cstheme="minorHAnsi"/>
          <w:b/>
          <w:bCs/>
          <w:bdr w:val="none" w:sz="0" w:space="0" w:color="auto" w:frame="1"/>
        </w:rPr>
        <w:t xml:space="preserve">1. Předmět </w:t>
      </w:r>
      <w:r w:rsidR="00FC39E4" w:rsidRPr="008D7277">
        <w:rPr>
          <w:rFonts w:cstheme="minorHAnsi"/>
          <w:b/>
          <w:bCs/>
          <w:bdr w:val="none" w:sz="0" w:space="0" w:color="auto" w:frame="1"/>
        </w:rPr>
        <w:t>nájmu</w:t>
      </w:r>
      <w:r w:rsidR="004F682F" w:rsidRPr="008D7277">
        <w:rPr>
          <w:rFonts w:cstheme="minorHAnsi"/>
          <w:b/>
          <w:bCs/>
          <w:bdr w:val="none" w:sz="0" w:space="0" w:color="auto" w:frame="1"/>
        </w:rPr>
        <w:t xml:space="preserve"> §</w:t>
      </w:r>
      <w:r w:rsidR="00EE5827" w:rsidRPr="008D7277">
        <w:rPr>
          <w:rFonts w:cstheme="minorHAnsi"/>
          <w:b/>
          <w:bCs/>
          <w:bdr w:val="none" w:sz="0" w:space="0" w:color="auto" w:frame="1"/>
        </w:rPr>
        <w:t>2202</w:t>
      </w:r>
    </w:p>
    <w:p w:rsidR="001803CF" w:rsidRPr="008D7277" w:rsidRDefault="00532400" w:rsidP="001803CF">
      <w:pPr>
        <w:textAlignment w:val="baseline"/>
        <w:divId w:val="1439331032"/>
        <w:rPr>
          <w:rFonts w:cstheme="minorHAnsi"/>
        </w:rPr>
      </w:pPr>
      <w:r w:rsidRPr="008D7277">
        <w:rPr>
          <w:rFonts w:cstheme="minorHAnsi"/>
        </w:rPr>
        <w:t xml:space="preserve">Byt </w:t>
      </w:r>
      <w:r w:rsidR="00B61EF3" w:rsidRPr="008D7277">
        <w:rPr>
          <w:rFonts w:cstheme="minorHAnsi"/>
        </w:rPr>
        <w:t>3</w:t>
      </w:r>
      <w:r w:rsidR="005143AD" w:rsidRPr="008D7277">
        <w:rPr>
          <w:rFonts w:cstheme="minorHAnsi"/>
        </w:rPr>
        <w:t xml:space="preserve">+1, </w:t>
      </w:r>
      <w:r w:rsidRPr="008D7277">
        <w:rPr>
          <w:rFonts w:cstheme="minorHAnsi"/>
        </w:rPr>
        <w:t>první kategorie</w:t>
      </w:r>
      <w:r w:rsidR="005143AD" w:rsidRPr="008D7277">
        <w:rPr>
          <w:rFonts w:cstheme="minorHAnsi"/>
        </w:rPr>
        <w:t xml:space="preserve">, na adrese Jindřichov 56, byt </w:t>
      </w:r>
      <w:proofErr w:type="gramStart"/>
      <w:r w:rsidR="005143AD" w:rsidRPr="008D7277">
        <w:rPr>
          <w:rFonts w:cstheme="minorHAnsi"/>
        </w:rPr>
        <w:t>č.</w:t>
      </w:r>
      <w:r w:rsidR="007B74D8" w:rsidRPr="008D7277">
        <w:rPr>
          <w:rFonts w:cstheme="minorHAnsi"/>
        </w:rPr>
        <w:t>5, 788 23</w:t>
      </w:r>
      <w:proofErr w:type="gramEnd"/>
      <w:r w:rsidR="007B74D8" w:rsidRPr="008D7277">
        <w:rPr>
          <w:rFonts w:cstheme="minorHAnsi"/>
        </w:rPr>
        <w:t xml:space="preserve"> Jindřichov, okres Šumperk. </w:t>
      </w:r>
    </w:p>
    <w:p w:rsidR="001803CF" w:rsidRPr="008D7277" w:rsidRDefault="001803CF" w:rsidP="001803CF">
      <w:pPr>
        <w:textAlignment w:val="baseline"/>
        <w:divId w:val="1439331032"/>
        <w:rPr>
          <w:rFonts w:cstheme="minorHAnsi"/>
        </w:rPr>
      </w:pPr>
      <w:r w:rsidRPr="008D7277">
        <w:rPr>
          <w:rFonts w:cstheme="minorHAnsi"/>
        </w:rPr>
        <w:t> </w:t>
      </w:r>
    </w:p>
    <w:p w:rsidR="008D7277" w:rsidRPr="008D7277" w:rsidRDefault="001803CF" w:rsidP="001803CF">
      <w:pPr>
        <w:textAlignment w:val="baseline"/>
        <w:divId w:val="1439331032"/>
        <w:rPr>
          <w:rFonts w:cstheme="minorHAnsi"/>
          <w:b/>
          <w:bCs/>
          <w:bdr w:val="none" w:sz="0" w:space="0" w:color="auto" w:frame="1"/>
        </w:rPr>
      </w:pPr>
      <w:r w:rsidRPr="008D7277">
        <w:rPr>
          <w:rFonts w:cstheme="minorHAnsi"/>
          <w:b/>
          <w:bCs/>
          <w:bdr w:val="none" w:sz="0" w:space="0" w:color="auto" w:frame="1"/>
        </w:rPr>
        <w:t xml:space="preserve">2. </w:t>
      </w:r>
      <w:r w:rsidR="00EE5827" w:rsidRPr="008D7277">
        <w:rPr>
          <w:rFonts w:cstheme="minorHAnsi"/>
          <w:b/>
          <w:bCs/>
          <w:bdr w:val="none" w:sz="0" w:space="0" w:color="auto" w:frame="1"/>
        </w:rPr>
        <w:t>Doba nájmu §2204</w:t>
      </w:r>
    </w:p>
    <w:p w:rsidR="008D7277" w:rsidRDefault="00B66F01" w:rsidP="001803CF">
      <w:pPr>
        <w:textAlignment w:val="baseline"/>
        <w:divId w:val="1439331032"/>
        <w:rPr>
          <w:rFonts w:cstheme="minorHAnsi"/>
        </w:rPr>
      </w:pPr>
      <w:r w:rsidRPr="008D7277">
        <w:rPr>
          <w:rFonts w:cstheme="minorHAnsi"/>
        </w:rPr>
        <w:t xml:space="preserve">Nájem je sjednán na dobu určitou </w:t>
      </w:r>
    </w:p>
    <w:p w:rsidR="008D7277" w:rsidRDefault="008D7277" w:rsidP="001803CF">
      <w:pPr>
        <w:textAlignment w:val="baseline"/>
        <w:divId w:val="1439331032"/>
        <w:rPr>
          <w:rFonts w:cstheme="minorHAnsi"/>
        </w:rPr>
      </w:pPr>
    </w:p>
    <w:p w:rsidR="00B66F01" w:rsidRPr="008D7277" w:rsidRDefault="00B66F01" w:rsidP="001803CF">
      <w:pPr>
        <w:textAlignment w:val="baseline"/>
        <w:divId w:val="1439331032"/>
        <w:rPr>
          <w:rFonts w:cstheme="minorHAnsi"/>
        </w:rPr>
      </w:pPr>
      <w:r w:rsidRPr="008D7277">
        <w:rPr>
          <w:rFonts w:cstheme="minorHAnsi"/>
        </w:rPr>
        <w:t>v</w:t>
      </w:r>
      <w:r w:rsidR="005E0EB9" w:rsidRPr="008D7277">
        <w:rPr>
          <w:rFonts w:cstheme="minorHAnsi"/>
        </w:rPr>
        <w:t> </w:t>
      </w:r>
      <w:r w:rsidRPr="008D7277">
        <w:rPr>
          <w:rFonts w:cstheme="minorHAnsi"/>
        </w:rPr>
        <w:t>období</w:t>
      </w:r>
      <w:r w:rsidR="005E0EB9" w:rsidRPr="008D7277">
        <w:rPr>
          <w:rFonts w:cstheme="minorHAnsi"/>
        </w:rPr>
        <w:t xml:space="preserve"> od ………………………..</w:t>
      </w:r>
      <w:r w:rsidR="00AF7EDB" w:rsidRPr="008D7277">
        <w:rPr>
          <w:rFonts w:cstheme="minorHAnsi"/>
        </w:rPr>
        <w:t xml:space="preserve"> </w:t>
      </w:r>
      <w:r w:rsidR="00D01287" w:rsidRPr="008D7277">
        <w:rPr>
          <w:rFonts w:cstheme="minorHAnsi"/>
        </w:rPr>
        <w:t>od</w:t>
      </w:r>
      <w:r w:rsidR="005E0EB9" w:rsidRPr="008D7277">
        <w:rPr>
          <w:rFonts w:cstheme="minorHAnsi"/>
        </w:rPr>
        <w:t xml:space="preserve"> </w:t>
      </w:r>
      <w:r w:rsidR="00D01287" w:rsidRPr="008D7277">
        <w:rPr>
          <w:rFonts w:cstheme="minorHAnsi"/>
        </w:rPr>
        <w:t xml:space="preserve">14:00 hodin </w:t>
      </w:r>
      <w:r w:rsidR="005E0EB9" w:rsidRPr="008D7277">
        <w:rPr>
          <w:rFonts w:cstheme="minorHAnsi"/>
        </w:rPr>
        <w:t>do……………………</w:t>
      </w:r>
      <w:proofErr w:type="gramStart"/>
      <w:r w:rsidR="005E0EB9" w:rsidRPr="008D7277">
        <w:rPr>
          <w:rFonts w:cstheme="minorHAnsi"/>
        </w:rPr>
        <w:t>….</w:t>
      </w:r>
      <w:r w:rsidR="00D01287" w:rsidRPr="008D7277">
        <w:rPr>
          <w:rFonts w:cstheme="minorHAnsi"/>
        </w:rPr>
        <w:t>do</w:t>
      </w:r>
      <w:proofErr w:type="gramEnd"/>
      <w:r w:rsidR="00D01287" w:rsidRPr="008D7277">
        <w:rPr>
          <w:rFonts w:cstheme="minorHAnsi"/>
        </w:rPr>
        <w:t xml:space="preserve"> 10:00 hodin.</w:t>
      </w:r>
    </w:p>
    <w:p w:rsidR="00A349AF" w:rsidRPr="008D7277" w:rsidRDefault="00A349AF" w:rsidP="001803CF">
      <w:pPr>
        <w:textAlignment w:val="baseline"/>
        <w:divId w:val="1439331032"/>
        <w:rPr>
          <w:rFonts w:cstheme="minorHAnsi"/>
        </w:rPr>
      </w:pPr>
    </w:p>
    <w:p w:rsidR="005E0EB9" w:rsidRPr="008D7277" w:rsidRDefault="00A349AF" w:rsidP="001803CF">
      <w:pPr>
        <w:textAlignment w:val="baseline"/>
        <w:divId w:val="1439331032"/>
        <w:rPr>
          <w:rFonts w:cstheme="minorHAnsi"/>
        </w:rPr>
      </w:pPr>
      <w:r w:rsidRPr="008D7277">
        <w:rPr>
          <w:rFonts w:cstheme="minorHAnsi"/>
          <w:b/>
          <w:bCs/>
          <w:bdr w:val="none" w:sz="0" w:space="0" w:color="auto" w:frame="1"/>
        </w:rPr>
        <w:t>3. Nájemné a úhrady za plnění poskytovaná s užíváním bytu §2246</w:t>
      </w:r>
    </w:p>
    <w:p w:rsidR="00DB475B" w:rsidRPr="008D7277" w:rsidRDefault="002D33AC" w:rsidP="001803CF">
      <w:pPr>
        <w:textAlignment w:val="baseline"/>
        <w:divId w:val="1439331032"/>
        <w:rPr>
          <w:rFonts w:cstheme="minorHAnsi"/>
        </w:rPr>
      </w:pPr>
      <w:r w:rsidRPr="008D7277">
        <w:rPr>
          <w:rFonts w:cstheme="minorHAnsi"/>
        </w:rPr>
        <w:t>Nájemné je smluvní a sjednává se na pronájem bytu včetně vytápění,</w:t>
      </w:r>
      <w:r w:rsidR="00241BE6" w:rsidRPr="008D7277">
        <w:rPr>
          <w:rFonts w:cstheme="minorHAnsi"/>
        </w:rPr>
        <w:t xml:space="preserve"> spotřeby elektrické energie, teplé vody, studené vody, pojištění nemovitosti, pojištění domácnosti</w:t>
      </w:r>
      <w:r w:rsidR="00DB475B" w:rsidRPr="008D7277">
        <w:rPr>
          <w:rFonts w:cstheme="minorHAnsi"/>
        </w:rPr>
        <w:t>, internet</w:t>
      </w:r>
      <w:r w:rsidR="001C432B" w:rsidRPr="008D7277">
        <w:rPr>
          <w:rFonts w:cstheme="minorHAnsi"/>
        </w:rPr>
        <w:t xml:space="preserve"> </w:t>
      </w:r>
    </w:p>
    <w:p w:rsidR="002D33AC" w:rsidRPr="008D7277" w:rsidRDefault="001C432B" w:rsidP="001803CF">
      <w:pPr>
        <w:textAlignment w:val="baseline"/>
        <w:divId w:val="1439331032"/>
        <w:rPr>
          <w:rFonts w:cstheme="minorHAnsi"/>
        </w:rPr>
      </w:pPr>
      <w:r w:rsidRPr="008D7277">
        <w:rPr>
          <w:rFonts w:cstheme="minorHAnsi"/>
        </w:rPr>
        <w:t>ve výši ……………………</w:t>
      </w:r>
      <w:r w:rsidR="00070AE1" w:rsidRPr="008D7277">
        <w:rPr>
          <w:rFonts w:cstheme="minorHAnsi"/>
        </w:rPr>
        <w:t>…. Kč za stanovené období.</w:t>
      </w:r>
    </w:p>
    <w:p w:rsidR="00B337F7" w:rsidRPr="008D7277" w:rsidRDefault="00B337F7" w:rsidP="001803CF">
      <w:pPr>
        <w:textAlignment w:val="baseline"/>
        <w:divId w:val="1439331032"/>
        <w:rPr>
          <w:rFonts w:cstheme="minorHAnsi"/>
        </w:rPr>
      </w:pPr>
    </w:p>
    <w:p w:rsidR="00E54513" w:rsidRPr="008D7277" w:rsidRDefault="00E54513" w:rsidP="001803CF">
      <w:pPr>
        <w:textAlignment w:val="baseline"/>
        <w:divId w:val="1439331032"/>
        <w:rPr>
          <w:rFonts w:cstheme="minorHAnsi"/>
        </w:rPr>
      </w:pPr>
      <w:r w:rsidRPr="008D7277">
        <w:rPr>
          <w:rFonts w:cstheme="minorHAnsi"/>
        </w:rPr>
        <w:t>Nájemce je povinen zaplatit zálohu</w:t>
      </w:r>
      <w:r w:rsidR="002A27A4" w:rsidRPr="008D7277">
        <w:rPr>
          <w:rFonts w:cstheme="minorHAnsi"/>
        </w:rPr>
        <w:t xml:space="preserve"> na nájemné</w:t>
      </w:r>
      <w:r w:rsidRPr="008D7277">
        <w:rPr>
          <w:rFonts w:cstheme="minorHAnsi"/>
        </w:rPr>
        <w:t xml:space="preserve"> pronajímateli na jeho </w:t>
      </w:r>
      <w:r w:rsidR="002A27A4" w:rsidRPr="008D7277">
        <w:rPr>
          <w:rFonts w:cstheme="minorHAnsi"/>
        </w:rPr>
        <w:t xml:space="preserve">účet nejdéle do </w:t>
      </w:r>
      <w:r w:rsidR="005B1D7F" w:rsidRPr="008D7277">
        <w:rPr>
          <w:rFonts w:cstheme="minorHAnsi"/>
        </w:rPr>
        <w:t>5</w:t>
      </w:r>
      <w:r w:rsidR="002A27A4" w:rsidRPr="008D7277">
        <w:rPr>
          <w:rFonts w:cstheme="minorHAnsi"/>
        </w:rPr>
        <w:t xml:space="preserve"> dní po</w:t>
      </w:r>
      <w:r w:rsidR="005B1D7F" w:rsidRPr="008D7277">
        <w:rPr>
          <w:rFonts w:cstheme="minorHAnsi"/>
        </w:rPr>
        <w:t xml:space="preserve"> písemné (případně telefonické) rezervaci.</w:t>
      </w:r>
    </w:p>
    <w:p w:rsidR="00411385" w:rsidRPr="008D7277" w:rsidRDefault="00773DC9" w:rsidP="001803CF">
      <w:pPr>
        <w:textAlignment w:val="baseline"/>
        <w:divId w:val="1439331032"/>
        <w:rPr>
          <w:rFonts w:cstheme="minorHAnsi"/>
        </w:rPr>
      </w:pPr>
      <w:r w:rsidRPr="008D7277">
        <w:rPr>
          <w:rFonts w:cstheme="minorHAnsi"/>
        </w:rPr>
        <w:t>Není-l</w:t>
      </w:r>
      <w:r w:rsidR="00F25E39" w:rsidRPr="008D7277">
        <w:rPr>
          <w:rFonts w:cstheme="minorHAnsi"/>
        </w:rPr>
        <w:t>i</w:t>
      </w:r>
      <w:r w:rsidRPr="008D7277">
        <w:rPr>
          <w:rFonts w:cstheme="minorHAnsi"/>
        </w:rPr>
        <w:t xml:space="preserve"> rezervace v tomto termínu uhrazena, pronajímatel má právo rezervaci nájmu zrušit</w:t>
      </w:r>
      <w:r w:rsidR="00F25E39" w:rsidRPr="008D7277">
        <w:rPr>
          <w:rFonts w:cstheme="minorHAnsi"/>
        </w:rPr>
        <w:t>.</w:t>
      </w:r>
    </w:p>
    <w:p w:rsidR="00773DC9" w:rsidRPr="008D7277" w:rsidRDefault="00F25E39" w:rsidP="001803CF">
      <w:pPr>
        <w:textAlignment w:val="baseline"/>
        <w:divId w:val="1439331032"/>
        <w:rPr>
          <w:rFonts w:cstheme="minorHAnsi"/>
        </w:rPr>
      </w:pPr>
      <w:r w:rsidRPr="008D7277">
        <w:rPr>
          <w:rFonts w:cstheme="minorHAnsi"/>
        </w:rPr>
        <w:t xml:space="preserve"> </w:t>
      </w:r>
    </w:p>
    <w:p w:rsidR="005F213C" w:rsidRPr="008D7277" w:rsidRDefault="005F213C" w:rsidP="001803CF">
      <w:pPr>
        <w:textAlignment w:val="baseline"/>
        <w:divId w:val="1439331032"/>
        <w:rPr>
          <w:rFonts w:cstheme="minorHAnsi"/>
        </w:rPr>
      </w:pPr>
      <w:r w:rsidRPr="008D7277">
        <w:rPr>
          <w:rFonts w:cstheme="minorHAnsi"/>
        </w:rPr>
        <w:t>Nájemce je povinen zaplatit</w:t>
      </w:r>
      <w:r w:rsidR="00746469" w:rsidRPr="008D7277">
        <w:rPr>
          <w:rFonts w:cstheme="minorHAnsi"/>
        </w:rPr>
        <w:t xml:space="preserve"> </w:t>
      </w:r>
      <w:r w:rsidR="00CA2478" w:rsidRPr="008D7277">
        <w:rPr>
          <w:rFonts w:cstheme="minorHAnsi"/>
        </w:rPr>
        <w:t xml:space="preserve">nájemné </w:t>
      </w:r>
      <w:r w:rsidR="00746469" w:rsidRPr="008D7277">
        <w:rPr>
          <w:rFonts w:cstheme="minorHAnsi"/>
        </w:rPr>
        <w:t>pronajímatel</w:t>
      </w:r>
      <w:r w:rsidR="00CA2478" w:rsidRPr="008D7277">
        <w:rPr>
          <w:rFonts w:cstheme="minorHAnsi"/>
        </w:rPr>
        <w:t>i</w:t>
      </w:r>
      <w:r w:rsidR="00746469" w:rsidRPr="008D7277">
        <w:rPr>
          <w:rFonts w:cstheme="minorHAnsi"/>
        </w:rPr>
        <w:t xml:space="preserve"> řádně a včas na jeho účet</w:t>
      </w:r>
      <w:r w:rsidR="008A5D8E" w:rsidRPr="008D7277">
        <w:rPr>
          <w:rFonts w:cstheme="minorHAnsi"/>
        </w:rPr>
        <w:t xml:space="preserve"> </w:t>
      </w:r>
      <w:r w:rsidR="00092272" w:rsidRPr="008D7277">
        <w:rPr>
          <w:rFonts w:cstheme="minorHAnsi"/>
        </w:rPr>
        <w:t xml:space="preserve"> 30 dní </w:t>
      </w:r>
      <w:r w:rsidR="00B34BDD" w:rsidRPr="008D7277">
        <w:rPr>
          <w:rFonts w:cstheme="minorHAnsi"/>
        </w:rPr>
        <w:t>před sjednaným termínem nájmu.</w:t>
      </w:r>
      <w:r w:rsidR="00092272" w:rsidRPr="008D7277">
        <w:rPr>
          <w:rFonts w:cstheme="minorHAnsi"/>
        </w:rPr>
        <w:t xml:space="preserve"> Ve výjimečných situacích může nájemce uhradit nájem</w:t>
      </w:r>
      <w:r w:rsidR="008A5D8E" w:rsidRPr="008D7277">
        <w:rPr>
          <w:rFonts w:cstheme="minorHAnsi"/>
        </w:rPr>
        <w:t xml:space="preserve"> v hotovosti nejpozději na začátku smluvního období.</w:t>
      </w:r>
    </w:p>
    <w:p w:rsidR="00653E23" w:rsidRPr="008D7277" w:rsidRDefault="00653E23" w:rsidP="004019FC">
      <w:pPr>
        <w:textAlignment w:val="baseline"/>
        <w:rPr>
          <w:rFonts w:cstheme="minorHAnsi"/>
        </w:rPr>
      </w:pPr>
      <w:r w:rsidRPr="008D7277">
        <w:rPr>
          <w:rFonts w:cstheme="minorHAnsi"/>
        </w:rPr>
        <w:t>Nezaplatí-li nájemce nájemné včas, je povinen zaplatit pronajímateli úrok z prodlení ve výši 0,1% nájemného za každý den prodlení.</w:t>
      </w:r>
    </w:p>
    <w:p w:rsidR="008E3799" w:rsidRPr="008D7277" w:rsidRDefault="008E3799" w:rsidP="004019FC">
      <w:pPr>
        <w:textAlignment w:val="baseline"/>
        <w:rPr>
          <w:rFonts w:cstheme="minorHAnsi"/>
          <w:b/>
          <w:bCs/>
          <w:bdr w:val="none" w:sz="0" w:space="0" w:color="auto" w:frame="1"/>
        </w:rPr>
      </w:pPr>
    </w:p>
    <w:p w:rsidR="00F42194" w:rsidRPr="008D7277" w:rsidRDefault="00960141" w:rsidP="00BD4C43">
      <w:pPr>
        <w:textAlignment w:val="baseline"/>
        <w:rPr>
          <w:rFonts w:cstheme="minorHAnsi"/>
          <w:b/>
          <w:bCs/>
          <w:bdr w:val="none" w:sz="0" w:space="0" w:color="auto" w:frame="1"/>
        </w:rPr>
      </w:pPr>
      <w:r w:rsidRPr="008D7277">
        <w:rPr>
          <w:rFonts w:cstheme="minorHAnsi"/>
          <w:b/>
          <w:bCs/>
          <w:bdr w:val="none" w:sz="0" w:space="0" w:color="auto" w:frame="1"/>
        </w:rPr>
        <w:t xml:space="preserve">4. </w:t>
      </w:r>
      <w:r w:rsidR="00556055" w:rsidRPr="008D7277">
        <w:rPr>
          <w:rFonts w:cstheme="minorHAnsi"/>
          <w:b/>
          <w:bCs/>
          <w:bdr w:val="none" w:sz="0" w:space="0" w:color="auto" w:frame="1"/>
        </w:rPr>
        <w:t>Kauce §</w:t>
      </w:r>
      <w:r w:rsidR="008E3799" w:rsidRPr="008D7277">
        <w:rPr>
          <w:rFonts w:cstheme="minorHAnsi"/>
          <w:b/>
          <w:bCs/>
          <w:bdr w:val="none" w:sz="0" w:space="0" w:color="auto" w:frame="1"/>
        </w:rPr>
        <w:t>2254</w:t>
      </w:r>
      <w:r w:rsidR="00BD4C43" w:rsidRPr="008D7277">
        <w:rPr>
          <w:rFonts w:cstheme="minorHAnsi"/>
          <w:b/>
          <w:bCs/>
          <w:bdr w:val="none" w:sz="0" w:space="0" w:color="auto" w:frame="1"/>
        </w:rPr>
        <w:t xml:space="preserve">     </w:t>
      </w:r>
      <w:r w:rsidR="00F42194" w:rsidRPr="008D7277">
        <w:rPr>
          <w:rFonts w:cstheme="minorHAnsi"/>
        </w:rPr>
        <w:t>Kauce nebyla stanovena.</w:t>
      </w:r>
    </w:p>
    <w:p w:rsidR="00B34BDD" w:rsidRPr="008D7277" w:rsidRDefault="00B34BDD" w:rsidP="001803CF">
      <w:pPr>
        <w:textAlignment w:val="baseline"/>
        <w:divId w:val="1439331032"/>
        <w:rPr>
          <w:rFonts w:cstheme="minorHAnsi"/>
        </w:rPr>
      </w:pPr>
    </w:p>
    <w:p w:rsidR="00B34BDD" w:rsidRPr="008D7277" w:rsidRDefault="00960141" w:rsidP="001803CF">
      <w:pPr>
        <w:textAlignment w:val="baseline"/>
        <w:divId w:val="1439331032"/>
        <w:rPr>
          <w:rFonts w:cstheme="minorHAnsi"/>
        </w:rPr>
      </w:pPr>
      <w:r w:rsidRPr="008D7277">
        <w:rPr>
          <w:rFonts w:cstheme="minorHAnsi"/>
          <w:b/>
          <w:bCs/>
          <w:bdr w:val="none" w:sz="0" w:space="0" w:color="auto" w:frame="1"/>
        </w:rPr>
        <w:t xml:space="preserve">5. </w:t>
      </w:r>
      <w:r w:rsidR="005F23D0" w:rsidRPr="008D7277">
        <w:rPr>
          <w:rFonts w:cstheme="minorHAnsi"/>
          <w:b/>
          <w:bCs/>
          <w:bdr w:val="none" w:sz="0" w:space="0" w:color="auto" w:frame="1"/>
        </w:rPr>
        <w:t>O</w:t>
      </w:r>
      <w:r w:rsidR="004C6AA3" w:rsidRPr="008D7277">
        <w:rPr>
          <w:rFonts w:cstheme="minorHAnsi"/>
          <w:b/>
          <w:bCs/>
          <w:bdr w:val="none" w:sz="0" w:space="0" w:color="auto" w:frame="1"/>
        </w:rPr>
        <w:t>soby</w:t>
      </w:r>
      <w:r w:rsidR="005F23D0" w:rsidRPr="008D7277">
        <w:rPr>
          <w:rFonts w:cstheme="minorHAnsi"/>
          <w:b/>
          <w:bCs/>
          <w:bdr w:val="none" w:sz="0" w:space="0" w:color="auto" w:frame="1"/>
        </w:rPr>
        <w:t xml:space="preserve"> sdílející pronajíma</w:t>
      </w:r>
      <w:r w:rsidR="005A15B1" w:rsidRPr="008D7277">
        <w:rPr>
          <w:rFonts w:cstheme="minorHAnsi"/>
          <w:b/>
          <w:bCs/>
          <w:bdr w:val="none" w:sz="0" w:space="0" w:color="auto" w:frame="1"/>
        </w:rPr>
        <w:t xml:space="preserve">nou nemovitost </w:t>
      </w:r>
      <w:r w:rsidR="004C6AA3" w:rsidRPr="008D7277">
        <w:rPr>
          <w:rFonts w:cstheme="minorHAnsi"/>
          <w:b/>
          <w:bCs/>
          <w:bdr w:val="none" w:sz="0" w:space="0" w:color="auto" w:frame="1"/>
        </w:rPr>
        <w:t xml:space="preserve"> §2272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E56A8E" w:rsidRPr="008D7277" w:rsidTr="00CC66E2">
        <w:trPr>
          <w:divId w:val="1439331032"/>
        </w:trPr>
        <w:tc>
          <w:tcPr>
            <w:tcW w:w="3021" w:type="dxa"/>
          </w:tcPr>
          <w:p w:rsidR="00E56A8E" w:rsidRPr="008D7277" w:rsidRDefault="009659F0" w:rsidP="001803CF">
            <w:pPr>
              <w:textAlignment w:val="baseline"/>
              <w:rPr>
                <w:rFonts w:cstheme="minorHAnsi"/>
              </w:rPr>
            </w:pPr>
            <w:r w:rsidRPr="008D7277">
              <w:rPr>
                <w:rFonts w:cstheme="minorHAnsi"/>
              </w:rPr>
              <w:t>Jméno</w:t>
            </w:r>
          </w:p>
        </w:tc>
        <w:tc>
          <w:tcPr>
            <w:tcW w:w="3021" w:type="dxa"/>
          </w:tcPr>
          <w:p w:rsidR="00E56A8E" w:rsidRPr="008D7277" w:rsidRDefault="009659F0" w:rsidP="001803CF">
            <w:pPr>
              <w:textAlignment w:val="baseline"/>
              <w:rPr>
                <w:rFonts w:cstheme="minorHAnsi"/>
              </w:rPr>
            </w:pPr>
            <w:r w:rsidRPr="008D7277">
              <w:rPr>
                <w:rFonts w:cstheme="minorHAnsi"/>
              </w:rPr>
              <w:t>Datum narození</w:t>
            </w:r>
          </w:p>
        </w:tc>
      </w:tr>
      <w:tr w:rsidR="005F23D0" w:rsidRPr="008D7277" w:rsidTr="00CC66E2">
        <w:trPr>
          <w:divId w:val="1439331032"/>
        </w:trPr>
        <w:tc>
          <w:tcPr>
            <w:tcW w:w="3021" w:type="dxa"/>
          </w:tcPr>
          <w:p w:rsidR="005F23D0" w:rsidRPr="008D7277" w:rsidRDefault="005F23D0" w:rsidP="001803CF">
            <w:pPr>
              <w:textAlignment w:val="baseline"/>
              <w:rPr>
                <w:rFonts w:cstheme="minorHAnsi"/>
              </w:rPr>
            </w:pPr>
          </w:p>
        </w:tc>
        <w:tc>
          <w:tcPr>
            <w:tcW w:w="3021" w:type="dxa"/>
          </w:tcPr>
          <w:p w:rsidR="005F23D0" w:rsidRPr="008D7277" w:rsidRDefault="005F23D0" w:rsidP="001803CF">
            <w:pPr>
              <w:textAlignment w:val="baseline"/>
              <w:rPr>
                <w:rFonts w:cstheme="minorHAnsi"/>
              </w:rPr>
            </w:pPr>
          </w:p>
        </w:tc>
      </w:tr>
      <w:tr w:rsidR="00E56A8E" w:rsidRPr="008D7277" w:rsidTr="00CC66E2">
        <w:trPr>
          <w:divId w:val="1439331032"/>
        </w:trPr>
        <w:tc>
          <w:tcPr>
            <w:tcW w:w="3021" w:type="dxa"/>
          </w:tcPr>
          <w:p w:rsidR="00E56A8E" w:rsidRPr="008D7277" w:rsidRDefault="00E56A8E" w:rsidP="001803CF">
            <w:pPr>
              <w:textAlignment w:val="baseline"/>
              <w:rPr>
                <w:rFonts w:cstheme="minorHAnsi"/>
              </w:rPr>
            </w:pPr>
          </w:p>
        </w:tc>
        <w:tc>
          <w:tcPr>
            <w:tcW w:w="3021" w:type="dxa"/>
          </w:tcPr>
          <w:p w:rsidR="00E56A8E" w:rsidRPr="008D7277" w:rsidRDefault="00E56A8E" w:rsidP="001803CF">
            <w:pPr>
              <w:textAlignment w:val="baseline"/>
              <w:rPr>
                <w:rFonts w:cstheme="minorHAnsi"/>
              </w:rPr>
            </w:pPr>
          </w:p>
        </w:tc>
      </w:tr>
      <w:tr w:rsidR="00E56A8E" w:rsidRPr="008D7277" w:rsidTr="00CC66E2">
        <w:trPr>
          <w:divId w:val="1439331032"/>
        </w:trPr>
        <w:tc>
          <w:tcPr>
            <w:tcW w:w="3021" w:type="dxa"/>
          </w:tcPr>
          <w:p w:rsidR="00E56A8E" w:rsidRPr="008D7277" w:rsidRDefault="00E56A8E" w:rsidP="001803CF">
            <w:pPr>
              <w:textAlignment w:val="baseline"/>
              <w:rPr>
                <w:rFonts w:cstheme="minorHAnsi"/>
              </w:rPr>
            </w:pPr>
          </w:p>
        </w:tc>
        <w:tc>
          <w:tcPr>
            <w:tcW w:w="3021" w:type="dxa"/>
          </w:tcPr>
          <w:p w:rsidR="00E56A8E" w:rsidRPr="008D7277" w:rsidRDefault="00E56A8E" w:rsidP="001803CF">
            <w:pPr>
              <w:textAlignment w:val="baseline"/>
              <w:rPr>
                <w:rFonts w:cstheme="minorHAnsi"/>
              </w:rPr>
            </w:pPr>
          </w:p>
        </w:tc>
      </w:tr>
      <w:tr w:rsidR="00E56A8E" w:rsidRPr="008D7277" w:rsidTr="00CC66E2">
        <w:trPr>
          <w:divId w:val="1439331032"/>
        </w:trPr>
        <w:tc>
          <w:tcPr>
            <w:tcW w:w="3021" w:type="dxa"/>
          </w:tcPr>
          <w:p w:rsidR="00E56A8E" w:rsidRPr="008D7277" w:rsidRDefault="00E56A8E" w:rsidP="001803CF">
            <w:pPr>
              <w:textAlignment w:val="baseline"/>
              <w:rPr>
                <w:rFonts w:cstheme="minorHAnsi"/>
              </w:rPr>
            </w:pPr>
          </w:p>
        </w:tc>
        <w:tc>
          <w:tcPr>
            <w:tcW w:w="3021" w:type="dxa"/>
          </w:tcPr>
          <w:p w:rsidR="00E56A8E" w:rsidRPr="008D7277" w:rsidRDefault="00E56A8E" w:rsidP="001803CF">
            <w:pPr>
              <w:textAlignment w:val="baseline"/>
              <w:rPr>
                <w:rFonts w:cstheme="minorHAnsi"/>
              </w:rPr>
            </w:pPr>
          </w:p>
        </w:tc>
      </w:tr>
      <w:tr w:rsidR="00E56A8E" w:rsidRPr="008D7277" w:rsidTr="00CC66E2">
        <w:trPr>
          <w:divId w:val="1439331032"/>
        </w:trPr>
        <w:tc>
          <w:tcPr>
            <w:tcW w:w="3021" w:type="dxa"/>
          </w:tcPr>
          <w:p w:rsidR="00E56A8E" w:rsidRPr="008D7277" w:rsidRDefault="00E56A8E" w:rsidP="001803CF">
            <w:pPr>
              <w:textAlignment w:val="baseline"/>
              <w:rPr>
                <w:rFonts w:cstheme="minorHAnsi"/>
              </w:rPr>
            </w:pPr>
          </w:p>
        </w:tc>
        <w:tc>
          <w:tcPr>
            <w:tcW w:w="3021" w:type="dxa"/>
          </w:tcPr>
          <w:p w:rsidR="00E56A8E" w:rsidRPr="008D7277" w:rsidRDefault="00E56A8E" w:rsidP="001803CF">
            <w:pPr>
              <w:textAlignment w:val="baseline"/>
              <w:rPr>
                <w:rFonts w:cstheme="minorHAnsi"/>
              </w:rPr>
            </w:pPr>
          </w:p>
        </w:tc>
      </w:tr>
      <w:tr w:rsidR="00E56A8E" w:rsidRPr="008D7277" w:rsidTr="00CC66E2">
        <w:trPr>
          <w:divId w:val="1439331032"/>
        </w:trPr>
        <w:tc>
          <w:tcPr>
            <w:tcW w:w="3021" w:type="dxa"/>
          </w:tcPr>
          <w:p w:rsidR="00E56A8E" w:rsidRPr="008D7277" w:rsidRDefault="00E56A8E" w:rsidP="001803CF">
            <w:pPr>
              <w:textAlignment w:val="baseline"/>
              <w:rPr>
                <w:rFonts w:cstheme="minorHAnsi"/>
              </w:rPr>
            </w:pPr>
          </w:p>
        </w:tc>
        <w:tc>
          <w:tcPr>
            <w:tcW w:w="3021" w:type="dxa"/>
          </w:tcPr>
          <w:p w:rsidR="00E56A8E" w:rsidRPr="008D7277" w:rsidRDefault="00E56A8E" w:rsidP="001803CF">
            <w:pPr>
              <w:textAlignment w:val="baseline"/>
              <w:rPr>
                <w:rFonts w:cstheme="minorHAnsi"/>
              </w:rPr>
            </w:pPr>
          </w:p>
        </w:tc>
      </w:tr>
    </w:tbl>
    <w:p w:rsidR="00D92F32" w:rsidRPr="008D7277" w:rsidRDefault="00D92F32" w:rsidP="001803CF">
      <w:pPr>
        <w:textAlignment w:val="baseline"/>
        <w:divId w:val="1439331032"/>
        <w:rPr>
          <w:rFonts w:cstheme="minorHAnsi"/>
        </w:rPr>
      </w:pPr>
    </w:p>
    <w:p w:rsidR="00C774F5" w:rsidRPr="008D7277" w:rsidRDefault="00A83BBA" w:rsidP="001803CF">
      <w:pPr>
        <w:textAlignment w:val="baseline"/>
        <w:divId w:val="1439331032"/>
        <w:rPr>
          <w:rFonts w:cstheme="minorHAnsi"/>
        </w:rPr>
      </w:pPr>
      <w:r w:rsidRPr="008D7277">
        <w:rPr>
          <w:rFonts w:cstheme="minorHAnsi"/>
          <w:b/>
          <w:bCs/>
          <w:bdr w:val="none" w:sz="0" w:space="0" w:color="auto" w:frame="1"/>
        </w:rPr>
        <w:t xml:space="preserve">6. </w:t>
      </w:r>
      <w:r w:rsidR="005A2DEE" w:rsidRPr="008D7277">
        <w:rPr>
          <w:rFonts w:cstheme="minorHAnsi"/>
          <w:b/>
          <w:bCs/>
          <w:bdr w:val="none" w:sz="0" w:space="0" w:color="auto" w:frame="1"/>
        </w:rPr>
        <w:t xml:space="preserve">Práva a povinnosti spojené s nájmem </w:t>
      </w:r>
      <w:r w:rsidRPr="008D7277">
        <w:rPr>
          <w:rFonts w:cstheme="minorHAnsi"/>
          <w:b/>
          <w:bCs/>
          <w:bdr w:val="none" w:sz="0" w:space="0" w:color="auto" w:frame="1"/>
        </w:rPr>
        <w:t>bytu</w:t>
      </w:r>
    </w:p>
    <w:p w:rsidR="00A83BBA" w:rsidRPr="008D7277" w:rsidRDefault="00A83BBA" w:rsidP="001803CF">
      <w:pPr>
        <w:textAlignment w:val="baseline"/>
        <w:divId w:val="1439331032"/>
        <w:rPr>
          <w:rFonts w:cstheme="minorHAnsi"/>
        </w:rPr>
      </w:pPr>
      <w:r w:rsidRPr="008D7277">
        <w:rPr>
          <w:rFonts w:cstheme="minorHAnsi"/>
        </w:rPr>
        <w:t>Práva a povinnosti spojené s nájmem bytu jsou obecně</w:t>
      </w:r>
      <w:r w:rsidR="000A529B" w:rsidRPr="008D7277">
        <w:rPr>
          <w:rFonts w:cstheme="minorHAnsi"/>
        </w:rPr>
        <w:t xml:space="preserve"> upraveny v platných právních předpisech zejména Zákon 89/2012 Sb. občanský zákoník</w:t>
      </w:r>
      <w:r w:rsidR="005B04E5" w:rsidRPr="008D7277">
        <w:rPr>
          <w:rFonts w:cstheme="minorHAnsi"/>
        </w:rPr>
        <w:t>, ve znění pozdějších předpisů, zvláštních právních předpisech, kterými se provádí občanský zákoník</w:t>
      </w:r>
      <w:r w:rsidR="000868ED" w:rsidRPr="008D7277">
        <w:rPr>
          <w:rFonts w:cstheme="minorHAnsi"/>
        </w:rPr>
        <w:t>.</w:t>
      </w:r>
    </w:p>
    <w:p w:rsidR="008C51E8" w:rsidRPr="008D7277" w:rsidRDefault="000868ED" w:rsidP="001803CF">
      <w:pPr>
        <w:textAlignment w:val="baseline"/>
        <w:divId w:val="1439331032"/>
        <w:rPr>
          <w:rFonts w:cstheme="minorHAnsi"/>
          <w:b/>
        </w:rPr>
      </w:pPr>
      <w:r w:rsidRPr="008D7277">
        <w:rPr>
          <w:rFonts w:cstheme="minorHAnsi"/>
          <w:b/>
        </w:rPr>
        <w:t xml:space="preserve">§2205 – 2212 </w:t>
      </w:r>
    </w:p>
    <w:p w:rsidR="000868ED" w:rsidRPr="008D7277" w:rsidRDefault="000868ED" w:rsidP="001803CF">
      <w:pPr>
        <w:textAlignment w:val="baseline"/>
        <w:divId w:val="1439331032"/>
        <w:rPr>
          <w:rFonts w:cstheme="minorHAnsi"/>
          <w:b/>
        </w:rPr>
      </w:pPr>
      <w:r w:rsidRPr="008D7277">
        <w:rPr>
          <w:rFonts w:cstheme="minorHAnsi"/>
          <w:b/>
        </w:rPr>
        <w:t>Pronajímatel je povinen</w:t>
      </w:r>
    </w:p>
    <w:p w:rsidR="00CD7281" w:rsidRPr="008D7277" w:rsidRDefault="000868ED" w:rsidP="00CD7281">
      <w:pPr>
        <w:textAlignment w:val="baseline"/>
        <w:divId w:val="1439331032"/>
        <w:rPr>
          <w:rFonts w:cstheme="minorHAnsi"/>
        </w:rPr>
      </w:pPr>
      <w:r w:rsidRPr="008D7277">
        <w:rPr>
          <w:rFonts w:cstheme="minorHAnsi"/>
        </w:rPr>
        <w:t>Předat nájemci byt včetně příslušenství a poskytnout mu nezbytnou součinnost. Umo</w:t>
      </w:r>
      <w:r w:rsidR="00885FAB" w:rsidRPr="008D7277">
        <w:rPr>
          <w:rFonts w:cstheme="minorHAnsi"/>
        </w:rPr>
        <w:t>žnit nájemci řádné užívání bytu včetně příslušenství. Odstraňovat závady bránící užívání bytu</w:t>
      </w:r>
      <w:r w:rsidR="00CD7281" w:rsidRPr="008D7277">
        <w:rPr>
          <w:rFonts w:cstheme="minorHAnsi"/>
        </w:rPr>
        <w:t>.</w:t>
      </w:r>
    </w:p>
    <w:p w:rsidR="00CD7281" w:rsidRPr="008D7277" w:rsidRDefault="00CD7281" w:rsidP="00CD7281">
      <w:pPr>
        <w:textAlignment w:val="baseline"/>
        <w:divId w:val="1439331032"/>
        <w:rPr>
          <w:rFonts w:cstheme="minorHAnsi"/>
          <w:b/>
        </w:rPr>
      </w:pPr>
      <w:r w:rsidRPr="008D7277">
        <w:rPr>
          <w:rFonts w:cstheme="minorHAnsi"/>
          <w:b/>
        </w:rPr>
        <w:t>Pronajímatel je oprávněn</w:t>
      </w:r>
    </w:p>
    <w:p w:rsidR="00CD7281" w:rsidRPr="008D7277" w:rsidRDefault="00771633" w:rsidP="00CD7281">
      <w:pPr>
        <w:textAlignment w:val="baseline"/>
        <w:divId w:val="1439331032"/>
        <w:rPr>
          <w:rFonts w:cstheme="minorHAnsi"/>
        </w:rPr>
      </w:pPr>
      <w:r w:rsidRPr="008D7277">
        <w:rPr>
          <w:rFonts w:cstheme="minorHAnsi"/>
        </w:rPr>
        <w:t>Provádět kontrolu pronajatých prostor, zejména v souvislosti s prováděním oprav a údržby. Vykonávat ostatní práva a povinnosti stanovené obecně závaznými právními předpisy.</w:t>
      </w:r>
    </w:p>
    <w:p w:rsidR="001803CF" w:rsidRPr="008D7277" w:rsidRDefault="008C51E8" w:rsidP="001803CF">
      <w:pPr>
        <w:textAlignment w:val="baseline"/>
        <w:divId w:val="1439331032"/>
        <w:rPr>
          <w:rFonts w:cstheme="minorHAnsi"/>
          <w:b/>
        </w:rPr>
      </w:pPr>
      <w:r w:rsidRPr="008D7277">
        <w:rPr>
          <w:rFonts w:cstheme="minorHAnsi"/>
          <w:b/>
        </w:rPr>
        <w:t>§2213 – 2214</w:t>
      </w:r>
    </w:p>
    <w:p w:rsidR="002A4CBC" w:rsidRPr="008D7277" w:rsidRDefault="008C51E8" w:rsidP="001803CF">
      <w:pPr>
        <w:textAlignment w:val="baseline"/>
        <w:divId w:val="1439331032"/>
        <w:rPr>
          <w:rFonts w:cstheme="minorHAnsi"/>
          <w:b/>
        </w:rPr>
      </w:pPr>
      <w:r w:rsidRPr="008D7277">
        <w:rPr>
          <w:rFonts w:cstheme="minorHAnsi"/>
          <w:b/>
        </w:rPr>
        <w:t>Nájemce je povinen</w:t>
      </w:r>
    </w:p>
    <w:p w:rsidR="002A4CBC" w:rsidRDefault="002A4CBC" w:rsidP="001803CF">
      <w:pPr>
        <w:textAlignment w:val="baseline"/>
        <w:divId w:val="1439331032"/>
        <w:rPr>
          <w:rFonts w:cstheme="minorHAnsi"/>
        </w:rPr>
      </w:pPr>
      <w:r w:rsidRPr="008D7277">
        <w:rPr>
          <w:rFonts w:cstheme="minorHAnsi"/>
        </w:rPr>
        <w:t>Nájemce je i bez zvláštního ujednání</w:t>
      </w:r>
      <w:r w:rsidR="000109B0" w:rsidRPr="008D7277">
        <w:rPr>
          <w:rFonts w:cstheme="minorHAnsi"/>
        </w:rPr>
        <w:t xml:space="preserve"> povinen užívat věc jako řádný hospodář k ujednanému účelu, nebo není-li ujednán, k účelu obvyklému, a platit nájemné.</w:t>
      </w:r>
      <w:r w:rsidR="00DC076B" w:rsidRPr="008D7277">
        <w:rPr>
          <w:rFonts w:cstheme="minorHAnsi"/>
        </w:rPr>
        <w:t xml:space="preserve"> Maximálně šetřit a chránit užívaný majetek a dodržovat dobré mravy, zejména dbát, aby v domě bylo tvořeno prostředí zajišťující i ostatním nájemcům</w:t>
      </w:r>
      <w:r w:rsidR="00DE43B8" w:rsidRPr="008D7277">
        <w:rPr>
          <w:rFonts w:cstheme="minorHAnsi"/>
        </w:rPr>
        <w:t xml:space="preserve"> a rezidentům nerušené užívání jejich práv. Dodržovat přiložený Provozní řád.</w:t>
      </w:r>
    </w:p>
    <w:p w:rsidR="008D7277" w:rsidRPr="008D7277" w:rsidRDefault="008D7277" w:rsidP="008D7277">
      <w:pPr>
        <w:textAlignment w:val="baseline"/>
        <w:divId w:val="1439331032"/>
        <w:rPr>
          <w:rFonts w:cstheme="minorHAnsi"/>
          <w:b/>
        </w:rPr>
      </w:pPr>
      <w:r w:rsidRPr="008D7277">
        <w:rPr>
          <w:rFonts w:cstheme="minorHAnsi"/>
          <w:b/>
        </w:rPr>
        <w:t xml:space="preserve">Nájemce je povinen </w:t>
      </w:r>
      <w:r>
        <w:rPr>
          <w:rFonts w:cstheme="minorHAnsi"/>
          <w:b/>
        </w:rPr>
        <w:t xml:space="preserve">bez zbytečného odkladu </w:t>
      </w:r>
      <w:r w:rsidRPr="008D7277">
        <w:rPr>
          <w:rFonts w:cstheme="minorHAnsi"/>
          <w:b/>
        </w:rPr>
        <w:t>oznámit poškození nemovitosti nebo zařízení domácnosti. Okamžitým oznámením umožní čerpání pojistky nemovitosti, domácnosti. Pokud nájemce poškození neoznámí, náklady na opravu bude hradit nájemce.</w:t>
      </w:r>
    </w:p>
    <w:p w:rsidR="008D7277" w:rsidRPr="008D7277" w:rsidRDefault="008D7277" w:rsidP="001803CF">
      <w:pPr>
        <w:textAlignment w:val="baseline"/>
        <w:divId w:val="1439331032"/>
        <w:rPr>
          <w:rFonts w:cstheme="minorHAnsi"/>
        </w:rPr>
      </w:pPr>
      <w:r w:rsidRPr="008D7277">
        <w:rPr>
          <w:rFonts w:cstheme="minorHAnsi"/>
        </w:rPr>
        <w:t>Nájemce odpovídá za všechny členy s ním sdílející pronajatý objekt a za jejich chování a případné škody, které způsobí. Případnou vzniklou škodu, nebo ztrátu či poškození objektu či jeho vybavení, bude pronajímatel uplatňo</w:t>
      </w:r>
      <w:r>
        <w:rPr>
          <w:rFonts w:cstheme="minorHAnsi"/>
        </w:rPr>
        <w:t>vat a vymáhat pouze po nájemci.</w:t>
      </w:r>
    </w:p>
    <w:p w:rsidR="001803CF" w:rsidRPr="008D7277" w:rsidRDefault="00992636" w:rsidP="001803CF">
      <w:pPr>
        <w:textAlignment w:val="baseline"/>
        <w:divId w:val="1439331032"/>
        <w:rPr>
          <w:rFonts w:cstheme="minorHAnsi"/>
          <w:b/>
        </w:rPr>
      </w:pPr>
      <w:r w:rsidRPr="008D7277">
        <w:rPr>
          <w:rFonts w:cstheme="minorHAnsi"/>
          <w:b/>
        </w:rPr>
        <w:t>Nájemce je oprávněn</w:t>
      </w:r>
    </w:p>
    <w:p w:rsidR="00992636" w:rsidRPr="008D7277" w:rsidRDefault="00992636" w:rsidP="001803CF">
      <w:pPr>
        <w:textAlignment w:val="baseline"/>
        <w:divId w:val="1439331032"/>
        <w:rPr>
          <w:rFonts w:cstheme="minorHAnsi"/>
        </w:rPr>
      </w:pPr>
      <w:r w:rsidRPr="008D7277">
        <w:rPr>
          <w:rFonts w:cstheme="minorHAnsi"/>
        </w:rPr>
        <w:t>Užívat byt včetně příslušenství a požívat plnění, které je s užívá</w:t>
      </w:r>
      <w:r w:rsidR="008D7277">
        <w:rPr>
          <w:rFonts w:cstheme="minorHAnsi"/>
        </w:rPr>
        <w:t>ním bytu spojeno a to řádně, za </w:t>
      </w:r>
      <w:r w:rsidRPr="008D7277">
        <w:rPr>
          <w:rFonts w:cstheme="minorHAnsi"/>
        </w:rPr>
        <w:t>úhradu a rozsahu a za podmínek stanovených obecně závaznými předpisy.</w:t>
      </w:r>
    </w:p>
    <w:p w:rsidR="00992636" w:rsidRPr="008D7277" w:rsidRDefault="00FB7672" w:rsidP="001803CF">
      <w:pPr>
        <w:textAlignment w:val="baseline"/>
        <w:divId w:val="1439331032"/>
        <w:rPr>
          <w:rFonts w:cstheme="minorHAnsi"/>
        </w:rPr>
      </w:pPr>
      <w:r w:rsidRPr="008D7277">
        <w:rPr>
          <w:rFonts w:cstheme="minorHAnsi"/>
        </w:rPr>
        <w:t>Nájemce není oprávněn provádět v bytě žádné stavební úpravy</w:t>
      </w:r>
      <w:r w:rsidR="00250D47" w:rsidRPr="008D7277">
        <w:rPr>
          <w:rFonts w:cstheme="minorHAnsi"/>
        </w:rPr>
        <w:t>. Nájemce není oprávněn přenechat byt do pronájmu jiné osobě.</w:t>
      </w:r>
    </w:p>
    <w:p w:rsidR="005250A1" w:rsidRPr="008D7277" w:rsidRDefault="005250A1" w:rsidP="001803CF">
      <w:pPr>
        <w:textAlignment w:val="baseline"/>
        <w:divId w:val="1439331032"/>
        <w:rPr>
          <w:rFonts w:cstheme="minorHAnsi"/>
        </w:rPr>
      </w:pPr>
    </w:p>
    <w:p w:rsidR="00213172" w:rsidRPr="008D7277" w:rsidRDefault="005250A1" w:rsidP="001803CF">
      <w:pPr>
        <w:textAlignment w:val="baseline"/>
        <w:divId w:val="1439331032"/>
        <w:rPr>
          <w:rFonts w:cstheme="minorHAnsi"/>
        </w:rPr>
      </w:pPr>
      <w:r w:rsidRPr="008D7277">
        <w:rPr>
          <w:rFonts w:cstheme="minorHAnsi"/>
          <w:b/>
          <w:bCs/>
          <w:bdr w:val="none" w:sz="0" w:space="0" w:color="auto" w:frame="1"/>
        </w:rPr>
        <w:t>7. Další práva a povinnosti stran</w:t>
      </w:r>
    </w:p>
    <w:p w:rsidR="00250D47" w:rsidRPr="008D7277" w:rsidRDefault="006153D9" w:rsidP="001803CF">
      <w:pPr>
        <w:textAlignment w:val="baseline"/>
        <w:divId w:val="1439331032"/>
        <w:rPr>
          <w:rFonts w:cstheme="minorHAnsi"/>
        </w:rPr>
      </w:pPr>
      <w:r w:rsidRPr="008D7277">
        <w:rPr>
          <w:rFonts w:cstheme="minorHAnsi"/>
        </w:rPr>
        <w:t>§2259 Nájemce je povinen strpět úpravu bytu nebo domu, popřípadě jeho přestavbu neb</w:t>
      </w:r>
      <w:r w:rsidR="004019FC" w:rsidRPr="008D7277">
        <w:rPr>
          <w:rFonts w:cstheme="minorHAnsi"/>
        </w:rPr>
        <w:t>o jinou změnu, jen nesníží-li</w:t>
      </w:r>
      <w:r w:rsidRPr="008D7277">
        <w:rPr>
          <w:rFonts w:cstheme="minorHAnsi"/>
        </w:rPr>
        <w:t xml:space="preserve"> hodnotu bydlení a lze ji provést bez většího nepohodlí </w:t>
      </w:r>
      <w:r w:rsidR="00B12384" w:rsidRPr="008D7277">
        <w:rPr>
          <w:rFonts w:cstheme="minorHAnsi"/>
        </w:rPr>
        <w:t xml:space="preserve">pro </w:t>
      </w:r>
      <w:r w:rsidRPr="008D7277">
        <w:rPr>
          <w:rFonts w:cstheme="minorHAnsi"/>
        </w:rPr>
        <w:t>nájemce.</w:t>
      </w:r>
    </w:p>
    <w:p w:rsidR="00D51290" w:rsidRPr="008D7277" w:rsidRDefault="00D51290" w:rsidP="001803CF">
      <w:pPr>
        <w:textAlignment w:val="baseline"/>
        <w:divId w:val="1439331032"/>
        <w:rPr>
          <w:rFonts w:cstheme="minorHAnsi"/>
          <w:b/>
          <w:bCs/>
          <w:bdr w:val="none" w:sz="0" w:space="0" w:color="auto" w:frame="1"/>
        </w:rPr>
      </w:pPr>
    </w:p>
    <w:p w:rsidR="00D20E94" w:rsidRPr="008D7277" w:rsidRDefault="00D20E94" w:rsidP="001803CF">
      <w:pPr>
        <w:textAlignment w:val="baseline"/>
        <w:divId w:val="1439331032"/>
        <w:rPr>
          <w:rFonts w:cstheme="minorHAnsi"/>
          <w:b/>
          <w:bCs/>
          <w:bdr w:val="none" w:sz="0" w:space="0" w:color="auto" w:frame="1"/>
        </w:rPr>
      </w:pPr>
      <w:r w:rsidRPr="008D7277">
        <w:rPr>
          <w:rFonts w:cstheme="minorHAnsi"/>
          <w:b/>
          <w:bCs/>
          <w:bdr w:val="none" w:sz="0" w:space="0" w:color="auto" w:frame="1"/>
        </w:rPr>
        <w:t>8. Skončení nájmu bytu</w:t>
      </w:r>
    </w:p>
    <w:p w:rsidR="00D20E94" w:rsidRPr="008D7277" w:rsidRDefault="00D51290" w:rsidP="001803CF">
      <w:pPr>
        <w:textAlignment w:val="baseline"/>
        <w:divId w:val="1439331032"/>
        <w:rPr>
          <w:rFonts w:cstheme="minorHAnsi"/>
        </w:rPr>
      </w:pPr>
      <w:r w:rsidRPr="008D7277">
        <w:rPr>
          <w:rFonts w:cstheme="minorHAnsi"/>
        </w:rPr>
        <w:t>Nájem bytu zaniká uplynutím sjednané doby</w:t>
      </w:r>
      <w:r w:rsidR="006954D3" w:rsidRPr="008D7277">
        <w:rPr>
          <w:rFonts w:cstheme="minorHAnsi"/>
        </w:rPr>
        <w:t xml:space="preserve"> nájmu.</w:t>
      </w:r>
    </w:p>
    <w:p w:rsidR="006954D3" w:rsidRPr="008D7277" w:rsidRDefault="006954D3" w:rsidP="001803CF">
      <w:pPr>
        <w:textAlignment w:val="baseline"/>
        <w:divId w:val="1439331032"/>
        <w:rPr>
          <w:rFonts w:cstheme="minorHAnsi"/>
        </w:rPr>
      </w:pPr>
      <w:r w:rsidRPr="008D7277">
        <w:rPr>
          <w:rFonts w:cstheme="minorHAnsi"/>
        </w:rPr>
        <w:t>Nájem bytu zaniká neuhrazením sjednaného nájemného</w:t>
      </w:r>
      <w:r w:rsidR="00C82543" w:rsidRPr="008D7277">
        <w:rPr>
          <w:rFonts w:cstheme="minorHAnsi"/>
        </w:rPr>
        <w:t xml:space="preserve"> před začátkem sjednané doby nájmu.</w:t>
      </w:r>
    </w:p>
    <w:p w:rsidR="006954D3" w:rsidRPr="008D7277" w:rsidRDefault="006954D3" w:rsidP="001803CF">
      <w:pPr>
        <w:textAlignment w:val="baseline"/>
        <w:divId w:val="1439331032"/>
        <w:rPr>
          <w:rFonts w:cstheme="minorHAnsi"/>
        </w:rPr>
      </w:pPr>
      <w:r w:rsidRPr="008D7277">
        <w:rPr>
          <w:rFonts w:cstheme="minorHAnsi"/>
        </w:rPr>
        <w:t xml:space="preserve">Nájem bytu zaniká </w:t>
      </w:r>
      <w:r w:rsidR="00E010DC" w:rsidRPr="008D7277">
        <w:rPr>
          <w:rFonts w:cstheme="minorHAnsi"/>
        </w:rPr>
        <w:t>závažným poškozením bytu.</w:t>
      </w:r>
    </w:p>
    <w:p w:rsidR="00E010DC" w:rsidRPr="008D7277" w:rsidRDefault="00E010DC" w:rsidP="001803CF">
      <w:pPr>
        <w:textAlignment w:val="baseline"/>
        <w:divId w:val="1439331032"/>
        <w:rPr>
          <w:rFonts w:cstheme="minorHAnsi"/>
        </w:rPr>
      </w:pPr>
      <w:r w:rsidRPr="008D7277">
        <w:rPr>
          <w:rFonts w:cstheme="minorHAnsi"/>
        </w:rPr>
        <w:t>Nájem bytu zaniká</w:t>
      </w:r>
      <w:r w:rsidR="00F7087A" w:rsidRPr="008D7277">
        <w:rPr>
          <w:rFonts w:cstheme="minorHAnsi"/>
        </w:rPr>
        <w:t xml:space="preserve"> porušováním</w:t>
      </w:r>
      <w:r w:rsidR="00355326" w:rsidRPr="008D7277">
        <w:rPr>
          <w:rFonts w:cstheme="minorHAnsi"/>
        </w:rPr>
        <w:t xml:space="preserve"> občansko-právních a </w:t>
      </w:r>
      <w:proofErr w:type="spellStart"/>
      <w:r w:rsidR="00355326" w:rsidRPr="008D7277">
        <w:rPr>
          <w:rFonts w:cstheme="minorHAnsi"/>
        </w:rPr>
        <w:t>veřejno</w:t>
      </w:r>
      <w:proofErr w:type="spellEnd"/>
      <w:r w:rsidR="00355326" w:rsidRPr="008D7277">
        <w:rPr>
          <w:rFonts w:cstheme="minorHAnsi"/>
        </w:rPr>
        <w:t>-právních předpisů v souvislosti s užíváním bytu včetně příslušenství.</w:t>
      </w:r>
    </w:p>
    <w:p w:rsidR="00893D54" w:rsidRPr="008D7277" w:rsidRDefault="00893D54" w:rsidP="001803CF">
      <w:pPr>
        <w:textAlignment w:val="baseline"/>
        <w:divId w:val="1439331032"/>
        <w:rPr>
          <w:rFonts w:cstheme="minorHAnsi"/>
        </w:rPr>
      </w:pPr>
      <w:r w:rsidRPr="008D7277">
        <w:rPr>
          <w:rFonts w:cstheme="minorHAnsi"/>
        </w:rPr>
        <w:t>Nájem bytu zaniká omezováním užívání práv ostatních obyvatel domu, zejména nadměrným hlukem</w:t>
      </w:r>
      <w:r w:rsidR="00ED0249" w:rsidRPr="008D7277">
        <w:rPr>
          <w:rFonts w:cstheme="minorHAnsi"/>
        </w:rPr>
        <w:t>, nedodržováním nočního klidu v době 22:00 – 6:00 hodin.</w:t>
      </w:r>
    </w:p>
    <w:p w:rsidR="00274B7A" w:rsidRPr="008D7277" w:rsidRDefault="00274B7A" w:rsidP="001803CF">
      <w:pPr>
        <w:textAlignment w:val="baseline"/>
        <w:divId w:val="1439331032"/>
        <w:rPr>
          <w:rFonts w:cstheme="minorHAnsi"/>
        </w:rPr>
      </w:pPr>
      <w:r w:rsidRPr="008D7277">
        <w:rPr>
          <w:rFonts w:cstheme="minorHAnsi"/>
        </w:rPr>
        <w:t>Nájemce je povinen</w:t>
      </w:r>
      <w:r w:rsidR="003C0588" w:rsidRPr="008D7277">
        <w:rPr>
          <w:rFonts w:cstheme="minorHAnsi"/>
        </w:rPr>
        <w:t xml:space="preserve"> dnem ukončení smlouvy vystěhovat z bytu všechny svoje věci. Pokud tak neučiní, pronajímatel má právo věci z bytu vystěhovat a uskladnit na náklady nájemce.</w:t>
      </w:r>
    </w:p>
    <w:p w:rsidR="009074DC" w:rsidRPr="008D7277" w:rsidRDefault="009074DC" w:rsidP="001803CF">
      <w:pPr>
        <w:textAlignment w:val="baseline"/>
        <w:divId w:val="1439331032"/>
        <w:rPr>
          <w:rFonts w:cstheme="minorHAnsi"/>
        </w:rPr>
      </w:pPr>
    </w:p>
    <w:p w:rsidR="00ED0249" w:rsidRPr="008D7277" w:rsidRDefault="00050ECF" w:rsidP="001803CF">
      <w:pPr>
        <w:textAlignment w:val="baseline"/>
        <w:divId w:val="1439331032"/>
        <w:rPr>
          <w:rFonts w:cstheme="minorHAnsi"/>
          <w:b/>
          <w:bCs/>
          <w:bdr w:val="none" w:sz="0" w:space="0" w:color="auto" w:frame="1"/>
        </w:rPr>
      </w:pPr>
      <w:r w:rsidRPr="008D7277">
        <w:rPr>
          <w:rFonts w:cstheme="minorHAnsi"/>
          <w:b/>
          <w:bCs/>
          <w:bdr w:val="none" w:sz="0" w:space="0" w:color="auto" w:frame="1"/>
        </w:rPr>
        <w:t>9. Závěrečná ustanovení</w:t>
      </w:r>
    </w:p>
    <w:p w:rsidR="00146160" w:rsidRPr="008D7277" w:rsidRDefault="00FC0C6C" w:rsidP="001803CF">
      <w:pPr>
        <w:textAlignment w:val="baseline"/>
        <w:divId w:val="1439331032"/>
        <w:rPr>
          <w:rFonts w:cstheme="minorHAnsi"/>
        </w:rPr>
      </w:pPr>
      <w:r w:rsidRPr="008D7277">
        <w:rPr>
          <w:rFonts w:cstheme="minorHAnsi"/>
        </w:rPr>
        <w:t>Tato smlouva nabývá platnosti dnem uhrazení zálohy</w:t>
      </w:r>
      <w:r w:rsidR="004019FC" w:rsidRPr="008D7277">
        <w:rPr>
          <w:rFonts w:cstheme="minorHAnsi"/>
        </w:rPr>
        <w:t>. Nájemce</w:t>
      </w:r>
      <w:r w:rsidR="00EB42D7" w:rsidRPr="008D7277">
        <w:rPr>
          <w:rFonts w:cstheme="minorHAnsi"/>
        </w:rPr>
        <w:t xml:space="preserve"> uhrazení</w:t>
      </w:r>
      <w:r w:rsidR="004019FC" w:rsidRPr="008D7277">
        <w:rPr>
          <w:rFonts w:cstheme="minorHAnsi"/>
        </w:rPr>
        <w:t>m</w:t>
      </w:r>
      <w:r w:rsidR="00EB42D7" w:rsidRPr="008D7277">
        <w:rPr>
          <w:rFonts w:cstheme="minorHAnsi"/>
        </w:rPr>
        <w:t xml:space="preserve"> zálohy souhlasí s podmínkami uvedenými v nájemní smlouvě.</w:t>
      </w:r>
    </w:p>
    <w:p w:rsidR="001803CF" w:rsidRPr="008D7277" w:rsidRDefault="001803CF" w:rsidP="001803CF">
      <w:pPr>
        <w:textAlignment w:val="baseline"/>
        <w:divId w:val="1439331032"/>
        <w:rPr>
          <w:rFonts w:cstheme="minorHAnsi"/>
        </w:rPr>
      </w:pPr>
      <w:r w:rsidRPr="008D7277">
        <w:rPr>
          <w:rFonts w:cstheme="minorHAnsi"/>
        </w:rPr>
        <w:t> </w:t>
      </w:r>
    </w:p>
    <w:p w:rsidR="001803CF" w:rsidRPr="008D7277" w:rsidRDefault="004019FC" w:rsidP="001803CF">
      <w:pPr>
        <w:textAlignment w:val="baseline"/>
        <w:divId w:val="1439331032"/>
        <w:rPr>
          <w:rFonts w:cstheme="minorHAnsi"/>
        </w:rPr>
      </w:pPr>
      <w:r w:rsidRPr="008D7277">
        <w:rPr>
          <w:rFonts w:cstheme="minorHAnsi"/>
        </w:rPr>
        <w:t>Prona</w:t>
      </w:r>
      <w:r w:rsidR="008D7277" w:rsidRPr="008D7277">
        <w:rPr>
          <w:rFonts w:cstheme="minorHAnsi"/>
        </w:rPr>
        <w:t>jímatel nakládá s</w:t>
      </w:r>
      <w:r w:rsidRPr="008D7277">
        <w:rPr>
          <w:rFonts w:cstheme="minorHAnsi"/>
        </w:rPr>
        <w:t> osobními údaji nájemce na základě</w:t>
      </w:r>
      <w:r w:rsidR="001803CF" w:rsidRPr="008D7277">
        <w:rPr>
          <w:rFonts w:cstheme="minorHAnsi"/>
        </w:rPr>
        <w:t xml:space="preserve"> zákona č.</w:t>
      </w:r>
      <w:r w:rsidRPr="008D7277">
        <w:rPr>
          <w:rFonts w:cstheme="minorHAnsi"/>
        </w:rPr>
        <w:t xml:space="preserve"> 110/2019</w:t>
      </w:r>
      <w:r w:rsidR="001803CF" w:rsidRPr="008D7277">
        <w:rPr>
          <w:rFonts w:cstheme="minorHAnsi"/>
        </w:rPr>
        <w:t xml:space="preserve"> Sb. pro účely </w:t>
      </w:r>
      <w:r w:rsidRPr="008D7277">
        <w:rPr>
          <w:rFonts w:cstheme="minorHAnsi"/>
        </w:rPr>
        <w:t xml:space="preserve">uzavření obchodní smlouvy, </w:t>
      </w:r>
      <w:r w:rsidR="001803CF" w:rsidRPr="008D7277">
        <w:rPr>
          <w:rFonts w:cstheme="minorHAnsi"/>
        </w:rPr>
        <w:t>účetnictví ve smyslu daňový</w:t>
      </w:r>
      <w:r w:rsidRPr="008D7277">
        <w:rPr>
          <w:rFonts w:cstheme="minorHAnsi"/>
        </w:rPr>
        <w:t>ch zákonů ČR.</w:t>
      </w:r>
    </w:p>
    <w:p w:rsidR="008D7277" w:rsidRPr="008D7277" w:rsidRDefault="008D7277" w:rsidP="001803CF">
      <w:pPr>
        <w:textAlignment w:val="baseline"/>
        <w:divId w:val="1439331032"/>
        <w:rPr>
          <w:rFonts w:cstheme="minorHAnsi"/>
        </w:rPr>
      </w:pPr>
    </w:p>
    <w:p w:rsidR="008D7277" w:rsidRPr="008D7277" w:rsidRDefault="008D7277" w:rsidP="001803CF">
      <w:pPr>
        <w:textAlignment w:val="baseline"/>
        <w:divId w:val="1439331032"/>
        <w:rPr>
          <w:rFonts w:cstheme="minorHAnsi"/>
        </w:rPr>
      </w:pPr>
    </w:p>
    <w:p w:rsidR="004019FC" w:rsidRPr="008D7277" w:rsidRDefault="004019FC" w:rsidP="001803CF">
      <w:pPr>
        <w:textAlignment w:val="baseline"/>
        <w:divId w:val="1439331032"/>
        <w:rPr>
          <w:rFonts w:cstheme="minorHAnsi"/>
        </w:rPr>
      </w:pPr>
      <w:r w:rsidRPr="008D7277">
        <w:rPr>
          <w:rFonts w:cstheme="minorHAnsi"/>
        </w:rPr>
        <w:t>Případné změny či doplňky této smlouvy mohou být uzavřeny pouze písemnou formou a po jejich podpisu oběma stranami se stávají nedílnou součástí této smlouvy.</w:t>
      </w:r>
    </w:p>
    <w:p w:rsidR="001803CF" w:rsidRPr="008D7277" w:rsidRDefault="001803CF" w:rsidP="001803CF">
      <w:pPr>
        <w:textAlignment w:val="baseline"/>
        <w:divId w:val="1439331032"/>
        <w:rPr>
          <w:rFonts w:cstheme="minorHAnsi"/>
        </w:rPr>
      </w:pPr>
      <w:r w:rsidRPr="008D7277">
        <w:rPr>
          <w:rFonts w:cstheme="minorHAnsi"/>
        </w:rPr>
        <w:t xml:space="preserve">Nedílnou součástí této smlouvy jsou </w:t>
      </w:r>
      <w:r w:rsidR="008D7277">
        <w:rPr>
          <w:rFonts w:cstheme="minorHAnsi"/>
        </w:rPr>
        <w:t>„Obchodní podmínky“ a „Provozní</w:t>
      </w:r>
      <w:r w:rsidRPr="008D7277">
        <w:rPr>
          <w:rFonts w:cstheme="minorHAnsi"/>
        </w:rPr>
        <w:t xml:space="preserve"> řád“.</w:t>
      </w:r>
    </w:p>
    <w:p w:rsidR="008D7277" w:rsidRPr="008D7277" w:rsidRDefault="008D7277" w:rsidP="001803CF">
      <w:pPr>
        <w:textAlignment w:val="baseline"/>
        <w:divId w:val="1439331032"/>
        <w:rPr>
          <w:rFonts w:cstheme="minorHAnsi"/>
        </w:rPr>
      </w:pPr>
    </w:p>
    <w:p w:rsidR="008D7277" w:rsidRPr="008D7277" w:rsidRDefault="001803CF" w:rsidP="008D7277">
      <w:pPr>
        <w:textAlignment w:val="baseline"/>
        <w:divId w:val="1439331032"/>
        <w:rPr>
          <w:rFonts w:cstheme="minorHAnsi"/>
        </w:rPr>
      </w:pPr>
      <w:r w:rsidRPr="008D7277">
        <w:rPr>
          <w:rFonts w:cstheme="minorHAnsi"/>
        </w:rPr>
        <w:t> </w:t>
      </w:r>
      <w:r w:rsidR="008D7277" w:rsidRPr="008D7277">
        <w:rPr>
          <w:rFonts w:cstheme="minorHAnsi"/>
        </w:rPr>
        <w:t>Účastníci této smlouvy prohlašují, že souhlasí s jejím obsahem. Smlouva byla sepsána na základě pravdivých údajů a jejich svobodné vůle a nevyl ujednána v tísni ani za jinak jednostranně nevýhodných podmínek.</w:t>
      </w:r>
    </w:p>
    <w:p w:rsidR="001803CF" w:rsidRPr="008D7277" w:rsidRDefault="001803CF" w:rsidP="001803CF">
      <w:pPr>
        <w:textAlignment w:val="baseline"/>
        <w:divId w:val="1439331032"/>
        <w:rPr>
          <w:rFonts w:cstheme="minorHAnsi"/>
        </w:rPr>
      </w:pPr>
    </w:p>
    <w:p w:rsidR="008D7277" w:rsidRPr="008D7277" w:rsidRDefault="008D7277" w:rsidP="001803CF">
      <w:pPr>
        <w:textAlignment w:val="baseline"/>
        <w:divId w:val="1439331032"/>
        <w:rPr>
          <w:rFonts w:cstheme="minorHAnsi"/>
        </w:rPr>
      </w:pPr>
    </w:p>
    <w:p w:rsidR="008D7277" w:rsidRPr="008D7277" w:rsidRDefault="008D7277" w:rsidP="001803CF">
      <w:pPr>
        <w:textAlignment w:val="baseline"/>
        <w:divId w:val="1439331032"/>
        <w:rPr>
          <w:rFonts w:cstheme="minorHAnsi"/>
        </w:rPr>
      </w:pPr>
      <w:r w:rsidRPr="008D7277">
        <w:rPr>
          <w:rFonts w:cstheme="minorHAnsi"/>
        </w:rPr>
        <w:t>……………………………………</w:t>
      </w:r>
      <w:r w:rsidRPr="008D7277">
        <w:rPr>
          <w:rFonts w:cstheme="minorHAnsi"/>
        </w:rPr>
        <w:tab/>
      </w:r>
      <w:r w:rsidRPr="008D7277">
        <w:rPr>
          <w:rFonts w:cstheme="minorHAnsi"/>
        </w:rPr>
        <w:tab/>
      </w:r>
      <w:r w:rsidRPr="008D7277">
        <w:rPr>
          <w:rFonts w:cstheme="minorHAnsi"/>
        </w:rPr>
        <w:tab/>
      </w:r>
      <w:r w:rsidRPr="008D7277">
        <w:rPr>
          <w:rFonts w:cstheme="minorHAnsi"/>
        </w:rPr>
        <w:tab/>
      </w:r>
      <w:r w:rsidRPr="008D7277">
        <w:rPr>
          <w:rFonts w:cstheme="minorHAnsi"/>
        </w:rPr>
        <w:tab/>
      </w:r>
      <w:r w:rsidRPr="008D7277">
        <w:rPr>
          <w:rFonts w:cstheme="minorHAnsi"/>
        </w:rPr>
        <w:tab/>
        <w:t>………………………………………</w:t>
      </w:r>
    </w:p>
    <w:p w:rsidR="008D7277" w:rsidRPr="008D7277" w:rsidRDefault="008D7277" w:rsidP="001803CF">
      <w:pPr>
        <w:textAlignment w:val="baseline"/>
        <w:divId w:val="1439331032"/>
        <w:rPr>
          <w:rFonts w:cstheme="minorHAnsi"/>
        </w:rPr>
      </w:pPr>
      <w:r>
        <w:rPr>
          <w:rFonts w:cstheme="minorHAnsi"/>
        </w:rPr>
        <w:t xml:space="preserve">       </w:t>
      </w:r>
      <w:r w:rsidRPr="008D7277">
        <w:rPr>
          <w:rFonts w:cstheme="minorHAnsi"/>
        </w:rPr>
        <w:t xml:space="preserve">pronajímatel </w:t>
      </w:r>
      <w:r w:rsidRPr="008D7277">
        <w:rPr>
          <w:rFonts w:cstheme="minorHAnsi"/>
        </w:rPr>
        <w:tab/>
      </w:r>
      <w:r w:rsidRPr="008D7277">
        <w:rPr>
          <w:rFonts w:cstheme="minorHAnsi"/>
        </w:rPr>
        <w:tab/>
      </w:r>
      <w:r w:rsidRPr="008D7277">
        <w:rPr>
          <w:rFonts w:cstheme="minorHAnsi"/>
        </w:rPr>
        <w:tab/>
      </w:r>
      <w:r w:rsidRPr="008D7277">
        <w:rPr>
          <w:rFonts w:cstheme="minorHAnsi"/>
        </w:rPr>
        <w:tab/>
      </w:r>
      <w:r w:rsidRPr="008D7277">
        <w:rPr>
          <w:rFonts w:cstheme="minorHAnsi"/>
        </w:rPr>
        <w:tab/>
      </w:r>
      <w:r w:rsidRPr="008D7277">
        <w:rPr>
          <w:rFonts w:cstheme="minorHAnsi"/>
        </w:rPr>
        <w:tab/>
      </w:r>
      <w:r w:rsidRPr="008D7277">
        <w:rPr>
          <w:rFonts w:cstheme="minorHAnsi"/>
        </w:rPr>
        <w:tab/>
      </w:r>
      <w:r w:rsidRPr="008D7277">
        <w:rPr>
          <w:rFonts w:cstheme="minorHAnsi"/>
        </w:rPr>
        <w:tab/>
        <w:t>nájemce</w:t>
      </w:r>
    </w:p>
    <w:p w:rsidR="001803CF" w:rsidRPr="008D7277" w:rsidRDefault="001803CF" w:rsidP="001803CF">
      <w:pPr>
        <w:textAlignment w:val="baseline"/>
        <w:divId w:val="1439331032"/>
        <w:rPr>
          <w:rFonts w:cstheme="minorHAnsi"/>
        </w:rPr>
      </w:pPr>
      <w:r w:rsidRPr="008D7277">
        <w:rPr>
          <w:rFonts w:cstheme="minorHAnsi"/>
        </w:rPr>
        <w:t> </w:t>
      </w:r>
    </w:p>
    <w:p w:rsidR="008D7277" w:rsidRPr="008D7277" w:rsidRDefault="008D7277" w:rsidP="001803CF">
      <w:pPr>
        <w:textAlignment w:val="baseline"/>
        <w:divId w:val="1439331032"/>
        <w:rPr>
          <w:rFonts w:cstheme="minorHAnsi"/>
        </w:rPr>
      </w:pPr>
    </w:p>
    <w:p w:rsidR="008D7277" w:rsidRPr="008D7277" w:rsidRDefault="001803CF" w:rsidP="001803CF">
      <w:pPr>
        <w:textAlignment w:val="baseline"/>
        <w:divId w:val="1439331032"/>
        <w:rPr>
          <w:rFonts w:cstheme="minorHAnsi"/>
        </w:rPr>
      </w:pPr>
      <w:r w:rsidRPr="008D7277">
        <w:rPr>
          <w:rFonts w:cstheme="minorHAnsi"/>
        </w:rPr>
        <w:t xml:space="preserve">Přílohy: </w:t>
      </w:r>
    </w:p>
    <w:p w:rsidR="008D7277" w:rsidRDefault="001803CF" w:rsidP="001803CF">
      <w:pPr>
        <w:textAlignment w:val="baseline"/>
        <w:divId w:val="1439331032"/>
        <w:rPr>
          <w:rFonts w:cstheme="minorHAnsi"/>
        </w:rPr>
      </w:pPr>
      <w:r w:rsidRPr="008D7277">
        <w:rPr>
          <w:rFonts w:cstheme="minorHAnsi"/>
        </w:rPr>
        <w:t>Obchodní podmínky</w:t>
      </w:r>
    </w:p>
    <w:p w:rsidR="001803CF" w:rsidRPr="008D7277" w:rsidRDefault="008D7277" w:rsidP="001803CF">
      <w:pPr>
        <w:textAlignment w:val="baseline"/>
        <w:divId w:val="1439331032"/>
        <w:rPr>
          <w:rFonts w:cstheme="minorHAnsi"/>
        </w:rPr>
      </w:pPr>
      <w:r>
        <w:rPr>
          <w:rFonts w:cstheme="minorHAnsi"/>
        </w:rPr>
        <w:t>Provozní</w:t>
      </w:r>
      <w:r w:rsidR="001803CF" w:rsidRPr="008D7277">
        <w:rPr>
          <w:rFonts w:cstheme="minorHAnsi"/>
        </w:rPr>
        <w:t xml:space="preserve"> řád</w:t>
      </w:r>
    </w:p>
    <w:p w:rsidR="00341E0B" w:rsidRPr="00341E0B" w:rsidRDefault="00341E0B" w:rsidP="00341E0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41E0B" w:rsidRDefault="00341E0B"/>
    <w:sectPr w:rsidR="0034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B"/>
    <w:rsid w:val="0000590E"/>
    <w:rsid w:val="000109B0"/>
    <w:rsid w:val="00050ECF"/>
    <w:rsid w:val="00070AE1"/>
    <w:rsid w:val="000868ED"/>
    <w:rsid w:val="00092272"/>
    <w:rsid w:val="000A529B"/>
    <w:rsid w:val="00146160"/>
    <w:rsid w:val="001803CF"/>
    <w:rsid w:val="001C432B"/>
    <w:rsid w:val="00213172"/>
    <w:rsid w:val="00241BE6"/>
    <w:rsid w:val="00250D47"/>
    <w:rsid w:val="00255FD1"/>
    <w:rsid w:val="00274B7A"/>
    <w:rsid w:val="00284AAC"/>
    <w:rsid w:val="002A27A4"/>
    <w:rsid w:val="002A37C0"/>
    <w:rsid w:val="002A4CBC"/>
    <w:rsid w:val="002D33AC"/>
    <w:rsid w:val="00341E0B"/>
    <w:rsid w:val="00355326"/>
    <w:rsid w:val="003C0588"/>
    <w:rsid w:val="003C113B"/>
    <w:rsid w:val="004019FC"/>
    <w:rsid w:val="00404E72"/>
    <w:rsid w:val="00411385"/>
    <w:rsid w:val="00471D2D"/>
    <w:rsid w:val="004C6AA3"/>
    <w:rsid w:val="004D102D"/>
    <w:rsid w:val="004F682F"/>
    <w:rsid w:val="005143AD"/>
    <w:rsid w:val="005250A1"/>
    <w:rsid w:val="00532400"/>
    <w:rsid w:val="00556055"/>
    <w:rsid w:val="00586989"/>
    <w:rsid w:val="005A15B1"/>
    <w:rsid w:val="005A2DEE"/>
    <w:rsid w:val="005B04E5"/>
    <w:rsid w:val="005B1D7F"/>
    <w:rsid w:val="005E0EB9"/>
    <w:rsid w:val="005F213C"/>
    <w:rsid w:val="005F23D0"/>
    <w:rsid w:val="006153D9"/>
    <w:rsid w:val="00653E23"/>
    <w:rsid w:val="00666FA5"/>
    <w:rsid w:val="006954D3"/>
    <w:rsid w:val="006971D1"/>
    <w:rsid w:val="00746469"/>
    <w:rsid w:val="007574A0"/>
    <w:rsid w:val="00771633"/>
    <w:rsid w:val="00773DC9"/>
    <w:rsid w:val="007B74D8"/>
    <w:rsid w:val="00885FAB"/>
    <w:rsid w:val="00893D54"/>
    <w:rsid w:val="008A5D8E"/>
    <w:rsid w:val="008C51E8"/>
    <w:rsid w:val="008D7277"/>
    <w:rsid w:val="008E3799"/>
    <w:rsid w:val="009074DC"/>
    <w:rsid w:val="00911D7D"/>
    <w:rsid w:val="00960141"/>
    <w:rsid w:val="009659F0"/>
    <w:rsid w:val="00992636"/>
    <w:rsid w:val="009B2D42"/>
    <w:rsid w:val="00A31C8A"/>
    <w:rsid w:val="00A349AF"/>
    <w:rsid w:val="00A46A6E"/>
    <w:rsid w:val="00A83BBA"/>
    <w:rsid w:val="00AF7EDB"/>
    <w:rsid w:val="00B12384"/>
    <w:rsid w:val="00B337F7"/>
    <w:rsid w:val="00B34BDD"/>
    <w:rsid w:val="00B61EF3"/>
    <w:rsid w:val="00B66F01"/>
    <w:rsid w:val="00BD4C43"/>
    <w:rsid w:val="00C774F5"/>
    <w:rsid w:val="00C82543"/>
    <w:rsid w:val="00CA2478"/>
    <w:rsid w:val="00CC66E2"/>
    <w:rsid w:val="00CD7281"/>
    <w:rsid w:val="00D01287"/>
    <w:rsid w:val="00D1226F"/>
    <w:rsid w:val="00D20E94"/>
    <w:rsid w:val="00D51290"/>
    <w:rsid w:val="00D92F32"/>
    <w:rsid w:val="00DA1EC0"/>
    <w:rsid w:val="00DB475B"/>
    <w:rsid w:val="00DC076B"/>
    <w:rsid w:val="00DC19AB"/>
    <w:rsid w:val="00DE43B8"/>
    <w:rsid w:val="00E010DC"/>
    <w:rsid w:val="00E029B6"/>
    <w:rsid w:val="00E54513"/>
    <w:rsid w:val="00E56A8E"/>
    <w:rsid w:val="00EA1516"/>
    <w:rsid w:val="00EB42D7"/>
    <w:rsid w:val="00ED0249"/>
    <w:rsid w:val="00EE5827"/>
    <w:rsid w:val="00F25E39"/>
    <w:rsid w:val="00F42194"/>
    <w:rsid w:val="00F7087A"/>
    <w:rsid w:val="00FB7672"/>
    <w:rsid w:val="00FC0C6C"/>
    <w:rsid w:val="00FC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B48A"/>
  <w15:chartTrackingRefBased/>
  <w15:docId w15:val="{F19F55BB-CB5D-F740-AC9A-D4E3B971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803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803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1803C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803CF"/>
    <w:rPr>
      <w:b/>
      <w:bCs/>
    </w:rPr>
  </w:style>
  <w:style w:type="character" w:customStyle="1" w:styleId="apple-converted-space">
    <w:name w:val="apple-converted-space"/>
    <w:basedOn w:val="Standardnpsmoodstavce"/>
    <w:rsid w:val="001803CF"/>
  </w:style>
  <w:style w:type="character" w:styleId="Hypertextovodkaz">
    <w:name w:val="Hyperlink"/>
    <w:basedOn w:val="Standardnpsmoodstavce"/>
    <w:uiPriority w:val="99"/>
    <w:semiHidden/>
    <w:unhideWhenUsed/>
    <w:rsid w:val="001803CF"/>
    <w:rPr>
      <w:color w:val="0000FF"/>
      <w:u w:val="single"/>
    </w:rPr>
  </w:style>
  <w:style w:type="table" w:styleId="Mkatabulky">
    <w:name w:val="Table Grid"/>
    <w:basedOn w:val="Normlntabulka"/>
    <w:uiPriority w:val="39"/>
    <w:rsid w:val="00CC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3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CE102270</Template>
  <TotalTime>22</TotalTime>
  <Pages>3</Pages>
  <Words>779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Paulová Michaela</dc:creator>
  <cp:keywords/>
  <dc:description/>
  <cp:lastModifiedBy>Ilona Paulová</cp:lastModifiedBy>
  <cp:revision>3</cp:revision>
  <dcterms:created xsi:type="dcterms:W3CDTF">2021-06-17T04:23:00Z</dcterms:created>
  <dcterms:modified xsi:type="dcterms:W3CDTF">2021-06-17T04:44:00Z</dcterms:modified>
</cp:coreProperties>
</file>