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5B5" w:rsidRPr="00FF45B5" w:rsidRDefault="00FF45B5" w:rsidP="00FF45B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1A0000"/>
          <w:sz w:val="32"/>
          <w:szCs w:val="32"/>
          <w:lang w:eastAsia="cs-CZ"/>
        </w:rPr>
      </w:pPr>
      <w:r w:rsidRPr="00FF45B5">
        <w:rPr>
          <w:rFonts w:eastAsia="Times New Roman" w:cstheme="minorHAnsi"/>
          <w:b/>
          <w:bCs/>
          <w:color w:val="1A0000"/>
          <w:sz w:val="32"/>
          <w:szCs w:val="32"/>
          <w:lang w:eastAsia="cs-CZ"/>
        </w:rPr>
        <w:t>Obchodní podmínky</w:t>
      </w:r>
    </w:p>
    <w:p w:rsidR="00FF45B5" w:rsidRPr="00FF45B5" w:rsidRDefault="00FF45B5" w:rsidP="00FF45B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1A0000"/>
          <w:lang w:eastAsia="cs-CZ"/>
        </w:rPr>
      </w:pPr>
      <w:r w:rsidRPr="00FF45B5">
        <w:rPr>
          <w:rFonts w:eastAsia="Times New Roman" w:cstheme="minorHAnsi"/>
          <w:b/>
          <w:bCs/>
          <w:color w:val="1A0000"/>
          <w:lang w:eastAsia="cs-CZ"/>
        </w:rPr>
        <w:t>Jindřichov 56, byt č. 5, 788 23 Jindřichov, okres Šumperk</w:t>
      </w:r>
    </w:p>
    <w:p w:rsidR="00FF45B5" w:rsidRPr="00FF45B5" w:rsidRDefault="00FF45B5" w:rsidP="00FF45B5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eastAsia="Times New Roman" w:cstheme="minorHAnsi"/>
          <w:color w:val="1A0000"/>
          <w:lang w:eastAsia="cs-CZ"/>
        </w:rPr>
      </w:pPr>
      <w:r w:rsidRPr="00FF45B5">
        <w:rPr>
          <w:rFonts w:eastAsia="Times New Roman" w:cstheme="minorHAnsi"/>
          <w:color w:val="1A0000"/>
          <w:lang w:eastAsia="cs-CZ"/>
        </w:rPr>
        <w:t>termín si rezervujete mailem, telefonicky</w:t>
      </w:r>
    </w:p>
    <w:p w:rsidR="00FF45B5" w:rsidRPr="00FF45B5" w:rsidRDefault="00FF45B5" w:rsidP="00FF45B5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eastAsia="Times New Roman" w:cstheme="minorHAnsi"/>
          <w:color w:val="1A0000"/>
          <w:lang w:eastAsia="cs-CZ"/>
        </w:rPr>
      </w:pPr>
      <w:r w:rsidRPr="00FF45B5">
        <w:rPr>
          <w:rFonts w:eastAsia="Times New Roman" w:cstheme="minorHAnsi"/>
          <w:color w:val="1A0000"/>
          <w:lang w:eastAsia="cs-CZ"/>
        </w:rPr>
        <w:t>případně si objednáte Ostatní služby</w:t>
      </w:r>
    </w:p>
    <w:p w:rsidR="00FF45B5" w:rsidRPr="00FF45B5" w:rsidRDefault="00FF45B5" w:rsidP="00FF45B5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eastAsia="Times New Roman" w:cstheme="minorHAnsi"/>
          <w:color w:val="1A0000"/>
          <w:lang w:eastAsia="cs-CZ"/>
        </w:rPr>
      </w:pPr>
      <w:r w:rsidRPr="00FF45B5">
        <w:rPr>
          <w:rFonts w:eastAsia="Times New Roman" w:cstheme="minorHAnsi"/>
          <w:color w:val="1A0000"/>
          <w:lang w:eastAsia="cs-CZ"/>
        </w:rPr>
        <w:t>uhradíte rezervační zálohu 1000 Kč a termín je VÁŠ</w:t>
      </w:r>
    </w:p>
    <w:p w:rsidR="00FF45B5" w:rsidRPr="00FF45B5" w:rsidRDefault="00FF45B5" w:rsidP="00FF45B5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eastAsia="Times New Roman" w:cstheme="minorHAnsi"/>
          <w:color w:val="1A0000"/>
          <w:lang w:eastAsia="cs-CZ"/>
        </w:rPr>
      </w:pPr>
      <w:r w:rsidRPr="00FF45B5">
        <w:rPr>
          <w:rFonts w:eastAsia="Times New Roman" w:cstheme="minorHAnsi"/>
          <w:color w:val="1A0000"/>
          <w:lang w:eastAsia="cs-CZ"/>
        </w:rPr>
        <w:t>bez kauce</w:t>
      </w:r>
    </w:p>
    <w:p w:rsidR="00FF45B5" w:rsidRPr="00FF45B5" w:rsidRDefault="00FF45B5" w:rsidP="00FF45B5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eastAsia="Times New Roman" w:cstheme="minorHAnsi"/>
          <w:color w:val="1A0000"/>
          <w:lang w:eastAsia="cs-CZ"/>
        </w:rPr>
      </w:pPr>
      <w:r w:rsidRPr="00FF45B5">
        <w:rPr>
          <w:rFonts w:eastAsia="Times New Roman" w:cstheme="minorHAnsi"/>
          <w:color w:val="1A0000"/>
          <w:lang w:eastAsia="cs-CZ"/>
        </w:rPr>
        <w:t>uhradíte celou částku za pobyt 30 dní předem</w:t>
      </w:r>
    </w:p>
    <w:p w:rsidR="00FF45B5" w:rsidRPr="00FF45B5" w:rsidRDefault="00FF45B5" w:rsidP="00FF45B5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eastAsia="Times New Roman" w:cstheme="minorHAnsi"/>
          <w:color w:val="1A0000"/>
          <w:lang w:eastAsia="cs-CZ"/>
        </w:rPr>
      </w:pPr>
      <w:r w:rsidRPr="00FF45B5">
        <w:rPr>
          <w:rFonts w:eastAsia="Times New Roman" w:cstheme="minorHAnsi"/>
          <w:color w:val="1A0000"/>
          <w:lang w:eastAsia="cs-CZ"/>
        </w:rPr>
        <w:t>číslo účtu 2901701137/2010</w:t>
      </w:r>
    </w:p>
    <w:p w:rsidR="00FF45B5" w:rsidRPr="00FF45B5" w:rsidRDefault="00FF45B5" w:rsidP="00FF45B5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eastAsia="Times New Roman" w:cstheme="minorHAnsi"/>
          <w:color w:val="1A0000"/>
          <w:lang w:eastAsia="cs-CZ"/>
        </w:rPr>
      </w:pPr>
      <w:r w:rsidRPr="00FF45B5">
        <w:rPr>
          <w:rFonts w:eastAsia="Times New Roman" w:cstheme="minorHAnsi"/>
          <w:color w:val="1A0000"/>
          <w:lang w:eastAsia="cs-CZ"/>
        </w:rPr>
        <w:t>do zprávy pro příjemce uvedete: vaše příjmení a termín pobytu</w:t>
      </w:r>
    </w:p>
    <w:p w:rsidR="00FF45B5" w:rsidRPr="00FF45B5" w:rsidRDefault="00FF45B5" w:rsidP="00FF45B5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eastAsia="Times New Roman" w:cstheme="minorHAnsi"/>
          <w:color w:val="1A0000"/>
          <w:lang w:eastAsia="cs-CZ"/>
        </w:rPr>
      </w:pPr>
      <w:r w:rsidRPr="00FF45B5">
        <w:rPr>
          <w:rFonts w:eastAsia="Times New Roman" w:cstheme="minorHAnsi"/>
          <w:color w:val="1A0000"/>
          <w:lang w:eastAsia="cs-CZ"/>
        </w:rPr>
        <w:t>při zrušení pobytu nejpozději 3 dny předem vracíme 100% částky</w:t>
      </w:r>
    </w:p>
    <w:p w:rsidR="00D77DC5" w:rsidRDefault="00D77DC5"/>
    <w:p w:rsidR="00200B7C" w:rsidRPr="00200B7C" w:rsidRDefault="00200B7C" w:rsidP="00200B7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1A0000"/>
          <w:sz w:val="32"/>
          <w:szCs w:val="32"/>
          <w:lang w:eastAsia="cs-CZ"/>
        </w:rPr>
      </w:pPr>
      <w:r w:rsidRPr="00200B7C">
        <w:rPr>
          <w:rFonts w:eastAsia="Times New Roman" w:cstheme="minorHAnsi"/>
          <w:b/>
          <w:bCs/>
          <w:color w:val="1A0000"/>
          <w:sz w:val="32"/>
          <w:szCs w:val="32"/>
          <w:lang w:eastAsia="cs-CZ"/>
        </w:rPr>
        <w:t>Ceník</w:t>
      </w:r>
    </w:p>
    <w:p w:rsidR="00200B7C" w:rsidRPr="00200B7C" w:rsidRDefault="00200B7C" w:rsidP="00200B7C">
      <w:pPr>
        <w:shd w:val="clear" w:color="auto" w:fill="FFFFFF"/>
        <w:spacing w:after="300" w:line="240" w:lineRule="auto"/>
        <w:rPr>
          <w:rFonts w:eastAsia="Times New Roman" w:cstheme="minorHAnsi"/>
          <w:color w:val="1A0000"/>
          <w:lang w:eastAsia="cs-CZ"/>
        </w:rPr>
      </w:pPr>
      <w:r w:rsidRPr="00200B7C">
        <w:rPr>
          <w:rFonts w:eastAsia="Times New Roman" w:cstheme="minorHAnsi"/>
          <w:b/>
          <w:bCs/>
          <w:color w:val="1A0000"/>
          <w:lang w:eastAsia="cs-CZ"/>
        </w:rPr>
        <w:t>2800 Kč</w:t>
      </w:r>
      <w:r w:rsidRPr="00200B7C">
        <w:rPr>
          <w:rFonts w:eastAsia="Times New Roman" w:cstheme="minorHAnsi"/>
          <w:color w:val="1A0000"/>
          <w:lang w:eastAsia="cs-CZ"/>
        </w:rPr>
        <w:t> za apartmán za noc</w:t>
      </w:r>
      <w:bookmarkStart w:id="0" w:name="_GoBack"/>
      <w:bookmarkEnd w:id="0"/>
    </w:p>
    <w:p w:rsidR="00200B7C" w:rsidRPr="00200B7C" w:rsidRDefault="00200B7C" w:rsidP="00200B7C">
      <w:pPr>
        <w:shd w:val="clear" w:color="auto" w:fill="FFFFFF"/>
        <w:spacing w:after="300" w:line="240" w:lineRule="auto"/>
        <w:rPr>
          <w:rFonts w:eastAsia="Times New Roman" w:cstheme="minorHAnsi"/>
          <w:color w:val="1A0000"/>
          <w:lang w:eastAsia="cs-CZ"/>
        </w:rPr>
      </w:pPr>
      <w:r w:rsidRPr="00200B7C">
        <w:rPr>
          <w:rFonts w:eastAsia="Times New Roman" w:cstheme="minorHAnsi"/>
          <w:b/>
          <w:bCs/>
          <w:color w:val="1A0000"/>
          <w:lang w:eastAsia="cs-CZ"/>
        </w:rPr>
        <w:t>500 Kč</w:t>
      </w:r>
      <w:r w:rsidRPr="00200B7C">
        <w:rPr>
          <w:rFonts w:eastAsia="Times New Roman" w:cstheme="minorHAnsi"/>
          <w:color w:val="1A0000"/>
          <w:lang w:eastAsia="cs-CZ"/>
        </w:rPr>
        <w:t> jednorázově za úklid</w:t>
      </w:r>
    </w:p>
    <w:p w:rsidR="00200B7C" w:rsidRPr="00200B7C" w:rsidRDefault="00200B7C" w:rsidP="00200B7C">
      <w:pPr>
        <w:shd w:val="clear" w:color="auto" w:fill="FFFFFF"/>
        <w:spacing w:after="300" w:line="240" w:lineRule="auto"/>
        <w:rPr>
          <w:rFonts w:eastAsia="Times New Roman" w:cstheme="minorHAnsi"/>
          <w:color w:val="1A0000"/>
          <w:lang w:eastAsia="cs-CZ"/>
        </w:rPr>
      </w:pPr>
      <w:r w:rsidRPr="00200B7C">
        <w:rPr>
          <w:rFonts w:eastAsia="Times New Roman" w:cstheme="minorHAnsi"/>
          <w:b/>
          <w:bCs/>
          <w:color w:val="1A0000"/>
          <w:lang w:eastAsia="cs-CZ"/>
        </w:rPr>
        <w:t>35 Kč</w:t>
      </w:r>
      <w:r w:rsidRPr="00200B7C">
        <w:rPr>
          <w:rFonts w:eastAsia="Times New Roman" w:cstheme="minorHAnsi"/>
          <w:color w:val="1A0000"/>
          <w:lang w:eastAsia="cs-CZ"/>
        </w:rPr>
        <w:t> dospělá osoba za noc – místní poplatek z pobytu dle vyhlášky obce</w:t>
      </w:r>
    </w:p>
    <w:p w:rsidR="00200B7C" w:rsidRPr="00200B7C" w:rsidRDefault="00200B7C" w:rsidP="00200B7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1A0000"/>
          <w:sz w:val="32"/>
          <w:szCs w:val="32"/>
          <w:lang w:eastAsia="cs-CZ"/>
        </w:rPr>
      </w:pPr>
      <w:r w:rsidRPr="00200B7C">
        <w:rPr>
          <w:rFonts w:eastAsia="Times New Roman" w:cstheme="minorHAnsi"/>
          <w:b/>
          <w:bCs/>
          <w:color w:val="1A0000"/>
          <w:sz w:val="32"/>
          <w:szCs w:val="32"/>
          <w:lang w:eastAsia="cs-CZ"/>
        </w:rPr>
        <w:t>Ostatní služby</w:t>
      </w:r>
    </w:p>
    <w:p w:rsidR="00200B7C" w:rsidRPr="00200B7C" w:rsidRDefault="00200B7C" w:rsidP="00200B7C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eastAsia="Times New Roman" w:cstheme="minorHAnsi"/>
          <w:color w:val="1A0000"/>
          <w:lang w:eastAsia="cs-CZ"/>
        </w:rPr>
      </w:pPr>
      <w:r w:rsidRPr="00200B7C">
        <w:rPr>
          <w:rFonts w:eastAsia="Times New Roman" w:cstheme="minorHAnsi"/>
          <w:color w:val="1A0000"/>
          <w:lang w:eastAsia="cs-CZ"/>
        </w:rPr>
        <w:t>malé zvíře (do 15kg, do výšky 40cm) za poplatek 100 Kč / noc</w:t>
      </w:r>
    </w:p>
    <w:p w:rsidR="00200B7C" w:rsidRPr="00200B7C" w:rsidRDefault="00200B7C" w:rsidP="00200B7C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eastAsia="Times New Roman" w:cstheme="minorHAnsi"/>
          <w:color w:val="1A0000"/>
          <w:lang w:eastAsia="cs-CZ"/>
        </w:rPr>
      </w:pPr>
      <w:r w:rsidRPr="00200B7C">
        <w:rPr>
          <w:rFonts w:eastAsia="Times New Roman" w:cstheme="minorHAnsi"/>
          <w:color w:val="1A0000"/>
          <w:lang w:eastAsia="cs-CZ"/>
        </w:rPr>
        <w:t>velké zvíře nebo více zvířat není povoleno.</w:t>
      </w:r>
    </w:p>
    <w:p w:rsidR="00200B7C" w:rsidRPr="00200B7C" w:rsidRDefault="00200B7C" w:rsidP="00200B7C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eastAsia="Times New Roman" w:cstheme="minorHAnsi"/>
          <w:color w:val="1A0000"/>
          <w:lang w:eastAsia="cs-CZ"/>
        </w:rPr>
      </w:pPr>
      <w:r w:rsidRPr="00200B7C">
        <w:rPr>
          <w:rFonts w:eastAsia="Times New Roman" w:cstheme="minorHAnsi"/>
          <w:color w:val="1A0000"/>
          <w:lang w:eastAsia="cs-CZ"/>
        </w:rPr>
        <w:t>10 kg palivového dříví 100 Kč</w:t>
      </w:r>
    </w:p>
    <w:p w:rsidR="00200B7C" w:rsidRPr="00200B7C" w:rsidRDefault="00200B7C" w:rsidP="00200B7C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eastAsia="Times New Roman" w:cstheme="minorHAnsi"/>
          <w:color w:val="1A0000"/>
          <w:lang w:eastAsia="cs-CZ"/>
        </w:rPr>
      </w:pPr>
      <w:r w:rsidRPr="00200B7C">
        <w:rPr>
          <w:rFonts w:eastAsia="Times New Roman" w:cstheme="minorHAnsi"/>
          <w:color w:val="1A0000"/>
          <w:lang w:eastAsia="cs-CZ"/>
        </w:rPr>
        <w:t>2,5 kg brikety na grilování 100 Kč</w:t>
      </w:r>
    </w:p>
    <w:p w:rsidR="00200B7C" w:rsidRDefault="00200B7C"/>
    <w:sectPr w:rsidR="00200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95581"/>
    <w:multiLevelType w:val="multilevel"/>
    <w:tmpl w:val="E42C01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87E29BF"/>
    <w:multiLevelType w:val="multilevel"/>
    <w:tmpl w:val="5C7210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57"/>
    <w:rsid w:val="00200B7C"/>
    <w:rsid w:val="00CF1457"/>
    <w:rsid w:val="00D77DC5"/>
    <w:rsid w:val="00F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B25D"/>
  <w15:chartTrackingRefBased/>
  <w15:docId w15:val="{D371A633-CBDD-4A04-BFFB-6952CA5A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00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00B7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0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00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1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CE102270</Template>
  <TotalTime>3</TotalTime>
  <Pages>1</Pages>
  <Words>106</Words>
  <Characters>627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Paulová</dc:creator>
  <cp:keywords/>
  <dc:description/>
  <cp:lastModifiedBy>Ilona Paulová</cp:lastModifiedBy>
  <cp:revision>3</cp:revision>
  <dcterms:created xsi:type="dcterms:W3CDTF">2021-06-17T04:53:00Z</dcterms:created>
  <dcterms:modified xsi:type="dcterms:W3CDTF">2021-06-17T04:56:00Z</dcterms:modified>
</cp:coreProperties>
</file>